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10"/>
        <w:gridCol w:w="2310"/>
        <w:gridCol w:w="2311"/>
        <w:gridCol w:w="2311"/>
      </w:tblGrid>
      <w:tr w:rsidR="00D868EF" w:rsidTr="00D868EF">
        <w:tc>
          <w:tcPr>
            <w:tcW w:w="2310" w:type="dxa"/>
            <w:vAlign w:val="center"/>
          </w:tcPr>
          <w:p w:rsidR="00D868EF" w:rsidRPr="005522FA" w:rsidRDefault="00D868EF" w:rsidP="00D868EF">
            <w:pPr>
              <w:rPr>
                <w:b/>
              </w:rPr>
            </w:pPr>
            <w:r w:rsidRPr="005522FA">
              <w:rPr>
                <w:b/>
              </w:rPr>
              <w:t>CRNO-</w:t>
            </w:r>
          </w:p>
        </w:tc>
        <w:sdt>
          <w:sdtPr>
            <w:id w:val="779842860"/>
            <w:placeholder>
              <w:docPart w:val="AAF24B07753940B3A228F26525386DCB"/>
            </w:placeholder>
            <w:showingPlcHdr/>
          </w:sdtPr>
          <w:sdtEndPr/>
          <w:sdtContent>
            <w:tc>
              <w:tcPr>
                <w:tcW w:w="2310" w:type="dxa"/>
                <w:vAlign w:val="center"/>
              </w:tcPr>
              <w:p w:rsidR="00D868EF" w:rsidRDefault="00D868EF" w:rsidP="00D868EF">
                <w:r w:rsidRPr="00894E82">
                  <w:rPr>
                    <w:rStyle w:val="PlaceholderText"/>
                  </w:rPr>
                  <w:t>Click here to enter text.</w:t>
                </w:r>
              </w:p>
            </w:tc>
          </w:sdtContent>
        </w:sdt>
        <w:tc>
          <w:tcPr>
            <w:tcW w:w="2311" w:type="dxa"/>
            <w:vAlign w:val="center"/>
          </w:tcPr>
          <w:p w:rsidR="00D868EF" w:rsidRPr="005522FA" w:rsidRDefault="00D868EF" w:rsidP="00D868EF">
            <w:pPr>
              <w:rPr>
                <w:b/>
              </w:rPr>
            </w:pPr>
            <w:r w:rsidRPr="005522FA">
              <w:rPr>
                <w:b/>
              </w:rPr>
              <w:t>Date of submission</w:t>
            </w:r>
          </w:p>
        </w:tc>
        <w:sdt>
          <w:sdtPr>
            <w:id w:val="423614850"/>
            <w:placeholder>
              <w:docPart w:val="C5C195A4FF7F4200B3BB17AAF931ED1A"/>
            </w:placeholder>
            <w:showingPlcHdr/>
            <w:date>
              <w:dateFormat w:val="dd/MM/yyyy"/>
              <w:lid w:val="en-GB"/>
              <w:storeMappedDataAs w:val="dateTime"/>
              <w:calendar w:val="gregorian"/>
            </w:date>
          </w:sdtPr>
          <w:sdtEndPr/>
          <w:sdtContent>
            <w:tc>
              <w:tcPr>
                <w:tcW w:w="2311" w:type="dxa"/>
                <w:vAlign w:val="center"/>
              </w:tcPr>
              <w:p w:rsidR="00D868EF" w:rsidRDefault="00D868EF" w:rsidP="00D868EF">
                <w:r w:rsidRPr="00894E82">
                  <w:rPr>
                    <w:rStyle w:val="PlaceholderText"/>
                  </w:rPr>
                  <w:t>Click here to enter a date.</w:t>
                </w:r>
              </w:p>
            </w:tc>
          </w:sdtContent>
        </w:sdt>
      </w:tr>
      <w:tr w:rsidR="00D868EF" w:rsidTr="00D868EF">
        <w:tc>
          <w:tcPr>
            <w:tcW w:w="2310" w:type="dxa"/>
            <w:vAlign w:val="center"/>
          </w:tcPr>
          <w:p w:rsidR="00D868EF" w:rsidRPr="005522FA" w:rsidRDefault="00D868EF" w:rsidP="00D868EF">
            <w:pPr>
              <w:rPr>
                <w:b/>
              </w:rPr>
            </w:pPr>
            <w:r w:rsidRPr="005522FA">
              <w:rPr>
                <w:b/>
              </w:rPr>
              <w:t>Submitted by</w:t>
            </w:r>
          </w:p>
        </w:tc>
        <w:sdt>
          <w:sdtPr>
            <w:id w:val="-1715259190"/>
            <w:placeholder>
              <w:docPart w:val="CEC66BFD4DC64F67BF2B13128BE24071"/>
            </w:placeholder>
            <w:showingPlcHdr/>
          </w:sdtPr>
          <w:sdtEndPr/>
          <w:sdtContent>
            <w:tc>
              <w:tcPr>
                <w:tcW w:w="2310" w:type="dxa"/>
                <w:vAlign w:val="center"/>
              </w:tcPr>
              <w:p w:rsidR="00D868EF" w:rsidRDefault="00D868EF" w:rsidP="00D868EF">
                <w:r w:rsidRPr="00894E82">
                  <w:rPr>
                    <w:rStyle w:val="PlaceholderText"/>
                  </w:rPr>
                  <w:t>Click here to enter text.</w:t>
                </w:r>
              </w:p>
            </w:tc>
          </w:sdtContent>
        </w:sdt>
        <w:tc>
          <w:tcPr>
            <w:tcW w:w="2311" w:type="dxa"/>
            <w:vAlign w:val="center"/>
          </w:tcPr>
          <w:p w:rsidR="00D868EF" w:rsidRPr="005522FA" w:rsidRDefault="00D868EF" w:rsidP="00D868EF">
            <w:pPr>
              <w:rPr>
                <w:b/>
              </w:rPr>
            </w:pPr>
            <w:r w:rsidRPr="005522FA">
              <w:rPr>
                <w:b/>
              </w:rPr>
              <w:t>Contact email/number</w:t>
            </w:r>
          </w:p>
        </w:tc>
        <w:sdt>
          <w:sdtPr>
            <w:id w:val="-579756155"/>
            <w:placeholder>
              <w:docPart w:val="70C2506ABC2D419A8DDB9ABD93155DFE"/>
            </w:placeholder>
            <w:showingPlcHdr/>
          </w:sdtPr>
          <w:sdtEndPr/>
          <w:sdtContent>
            <w:tc>
              <w:tcPr>
                <w:tcW w:w="2311" w:type="dxa"/>
                <w:vAlign w:val="center"/>
              </w:tcPr>
              <w:p w:rsidR="00D868EF" w:rsidRDefault="00D868EF" w:rsidP="00D868EF">
                <w:r w:rsidRPr="00894E82">
                  <w:rPr>
                    <w:rStyle w:val="PlaceholderText"/>
                  </w:rPr>
                  <w:t>Click here to enter text.</w:t>
                </w:r>
              </w:p>
            </w:tc>
          </w:sdtContent>
        </w:sdt>
      </w:tr>
      <w:tr w:rsidR="00D868EF" w:rsidTr="00D868EF">
        <w:tc>
          <w:tcPr>
            <w:tcW w:w="2310" w:type="dxa"/>
            <w:vAlign w:val="center"/>
          </w:tcPr>
          <w:p w:rsidR="00D868EF" w:rsidRPr="005522FA" w:rsidRDefault="00D868EF" w:rsidP="00D868EF">
            <w:pPr>
              <w:rPr>
                <w:b/>
              </w:rPr>
            </w:pPr>
            <w:r w:rsidRPr="005522FA">
              <w:rPr>
                <w:b/>
              </w:rPr>
              <w:t>Proposed start date of works</w:t>
            </w:r>
          </w:p>
        </w:tc>
        <w:sdt>
          <w:sdtPr>
            <w:id w:val="355017694"/>
            <w:placeholder>
              <w:docPart w:val="4837D142E5424825AB67D69AFD7130BD"/>
            </w:placeholder>
            <w:showingPlcHdr/>
            <w:date>
              <w:dateFormat w:val="dd/MM/yyyy"/>
              <w:lid w:val="en-GB"/>
              <w:storeMappedDataAs w:val="dateTime"/>
              <w:calendar w:val="gregorian"/>
            </w:date>
          </w:sdtPr>
          <w:sdtEndPr/>
          <w:sdtContent>
            <w:tc>
              <w:tcPr>
                <w:tcW w:w="2310" w:type="dxa"/>
                <w:vAlign w:val="center"/>
              </w:tcPr>
              <w:p w:rsidR="00D868EF" w:rsidRDefault="00D868EF" w:rsidP="00D868EF">
                <w:r w:rsidRPr="00894E82">
                  <w:rPr>
                    <w:rStyle w:val="PlaceholderText"/>
                  </w:rPr>
                  <w:t>Click here to enter a date.</w:t>
                </w:r>
              </w:p>
            </w:tc>
          </w:sdtContent>
        </w:sdt>
        <w:tc>
          <w:tcPr>
            <w:tcW w:w="2311" w:type="dxa"/>
            <w:vAlign w:val="center"/>
          </w:tcPr>
          <w:p w:rsidR="00D868EF" w:rsidRPr="005522FA" w:rsidRDefault="00D868EF" w:rsidP="00D868EF">
            <w:pPr>
              <w:rPr>
                <w:b/>
              </w:rPr>
            </w:pPr>
            <w:r w:rsidRPr="005522FA">
              <w:rPr>
                <w:b/>
              </w:rPr>
              <w:t>Proposed end date of works</w:t>
            </w:r>
          </w:p>
        </w:tc>
        <w:sdt>
          <w:sdtPr>
            <w:id w:val="1495446903"/>
            <w:placeholder>
              <w:docPart w:val="A80B3577DD8F4114AA42C2D4F78ED244"/>
            </w:placeholder>
            <w:showingPlcHdr/>
            <w:date>
              <w:dateFormat w:val="dd/MM/yyyy"/>
              <w:lid w:val="en-GB"/>
              <w:storeMappedDataAs w:val="dateTime"/>
              <w:calendar w:val="gregorian"/>
            </w:date>
          </w:sdtPr>
          <w:sdtEndPr/>
          <w:sdtContent>
            <w:tc>
              <w:tcPr>
                <w:tcW w:w="2311" w:type="dxa"/>
                <w:vAlign w:val="center"/>
              </w:tcPr>
              <w:p w:rsidR="00D868EF" w:rsidRDefault="00D868EF" w:rsidP="00D868EF">
                <w:r w:rsidRPr="00894E82">
                  <w:rPr>
                    <w:rStyle w:val="PlaceholderText"/>
                  </w:rPr>
                  <w:t>Click here to enter a date.</w:t>
                </w:r>
              </w:p>
            </w:tc>
          </w:sdtContent>
        </w:sdt>
      </w:tr>
      <w:tr w:rsidR="00D868EF" w:rsidTr="00D868EF">
        <w:trPr>
          <w:trHeight w:val="654"/>
        </w:trPr>
        <w:tc>
          <w:tcPr>
            <w:tcW w:w="9242" w:type="dxa"/>
            <w:gridSpan w:val="4"/>
            <w:vAlign w:val="center"/>
          </w:tcPr>
          <w:p w:rsidR="00D868EF" w:rsidRDefault="00D868EF" w:rsidP="00D868EF">
            <w:pPr>
              <w:jc w:val="center"/>
            </w:pPr>
            <w:r>
              <w:t>Please note that these works will be coordinated with others within the Borough, and cannot always be accommodated on the preferred dates.</w:t>
            </w:r>
          </w:p>
        </w:tc>
      </w:tr>
    </w:tbl>
    <w:p w:rsidR="00194FEA" w:rsidRDefault="00194FEA"/>
    <w:tbl>
      <w:tblPr>
        <w:tblStyle w:val="TableGrid"/>
        <w:tblW w:w="0" w:type="auto"/>
        <w:tblLook w:val="04A0" w:firstRow="1" w:lastRow="0" w:firstColumn="1" w:lastColumn="0" w:noHBand="0" w:noVBand="1"/>
      </w:tblPr>
      <w:tblGrid>
        <w:gridCol w:w="2310"/>
        <w:gridCol w:w="2310"/>
        <w:gridCol w:w="2311"/>
        <w:gridCol w:w="2311"/>
      </w:tblGrid>
      <w:tr w:rsidR="00D868EF" w:rsidTr="00D868EF">
        <w:tc>
          <w:tcPr>
            <w:tcW w:w="2310" w:type="dxa"/>
            <w:vAlign w:val="center"/>
          </w:tcPr>
          <w:p w:rsidR="00D868EF" w:rsidRPr="005522FA" w:rsidRDefault="00D868EF" w:rsidP="00D868EF">
            <w:pPr>
              <w:rPr>
                <w:b/>
              </w:rPr>
            </w:pPr>
            <w:r w:rsidRPr="005522FA">
              <w:rPr>
                <w:b/>
              </w:rPr>
              <w:t>Location of works (house number, junction etc.)</w:t>
            </w:r>
          </w:p>
        </w:tc>
        <w:sdt>
          <w:sdtPr>
            <w:id w:val="-1094324946"/>
            <w:placeholder>
              <w:docPart w:val="EF0C965D414B4B48BBB44775BD28A3E1"/>
            </w:placeholder>
            <w:showingPlcHdr/>
          </w:sdtPr>
          <w:sdtEndPr/>
          <w:sdtContent>
            <w:tc>
              <w:tcPr>
                <w:tcW w:w="6932" w:type="dxa"/>
                <w:gridSpan w:val="3"/>
                <w:vAlign w:val="center"/>
              </w:tcPr>
              <w:p w:rsidR="00D868EF" w:rsidRDefault="00D868EF" w:rsidP="00D868EF">
                <w:r w:rsidRPr="00894E82">
                  <w:rPr>
                    <w:rStyle w:val="PlaceholderText"/>
                  </w:rPr>
                  <w:t>Click here to enter text.</w:t>
                </w:r>
              </w:p>
            </w:tc>
          </w:sdtContent>
        </w:sdt>
      </w:tr>
      <w:tr w:rsidR="00D868EF" w:rsidTr="00D868EF">
        <w:trPr>
          <w:trHeight w:val="522"/>
        </w:trPr>
        <w:tc>
          <w:tcPr>
            <w:tcW w:w="2310" w:type="dxa"/>
            <w:vAlign w:val="center"/>
          </w:tcPr>
          <w:p w:rsidR="00D868EF" w:rsidRPr="005522FA" w:rsidRDefault="00D868EF" w:rsidP="00D868EF">
            <w:pPr>
              <w:rPr>
                <w:b/>
              </w:rPr>
            </w:pPr>
            <w:r w:rsidRPr="005522FA">
              <w:rPr>
                <w:b/>
              </w:rPr>
              <w:t>Road name</w:t>
            </w:r>
          </w:p>
        </w:tc>
        <w:sdt>
          <w:sdtPr>
            <w:id w:val="1527448082"/>
            <w:placeholder>
              <w:docPart w:val="401C65B158F64448970C0E60E3A529BA"/>
            </w:placeholder>
            <w:showingPlcHdr/>
          </w:sdtPr>
          <w:sdtEndPr/>
          <w:sdtContent>
            <w:tc>
              <w:tcPr>
                <w:tcW w:w="6932" w:type="dxa"/>
                <w:gridSpan w:val="3"/>
                <w:vAlign w:val="center"/>
              </w:tcPr>
              <w:p w:rsidR="00D868EF" w:rsidRDefault="00D868EF" w:rsidP="00D868EF">
                <w:r w:rsidRPr="00894E82">
                  <w:rPr>
                    <w:rStyle w:val="PlaceholderText"/>
                  </w:rPr>
                  <w:t>Click here to enter text.</w:t>
                </w:r>
              </w:p>
            </w:tc>
          </w:sdtContent>
        </w:sdt>
      </w:tr>
      <w:tr w:rsidR="00D868EF" w:rsidTr="00D868EF">
        <w:tc>
          <w:tcPr>
            <w:tcW w:w="2310" w:type="dxa"/>
            <w:vAlign w:val="center"/>
          </w:tcPr>
          <w:p w:rsidR="00D868EF" w:rsidRPr="005522FA" w:rsidRDefault="00D868EF" w:rsidP="00D868EF">
            <w:pPr>
              <w:rPr>
                <w:b/>
              </w:rPr>
            </w:pPr>
            <w:r w:rsidRPr="005522FA">
              <w:rPr>
                <w:b/>
              </w:rPr>
              <w:t>Town</w:t>
            </w:r>
          </w:p>
        </w:tc>
        <w:sdt>
          <w:sdtPr>
            <w:id w:val="-1391032256"/>
            <w:placeholder>
              <w:docPart w:val="5D195B7DC8F8496E93FBD5BE1449D39C"/>
            </w:placeholder>
            <w:showingPlcHdr/>
          </w:sdtPr>
          <w:sdtEndPr/>
          <w:sdtContent>
            <w:tc>
              <w:tcPr>
                <w:tcW w:w="2310" w:type="dxa"/>
                <w:vAlign w:val="center"/>
              </w:tcPr>
              <w:p w:rsidR="00D868EF" w:rsidRDefault="00D868EF" w:rsidP="00D868EF">
                <w:r w:rsidRPr="00894E82">
                  <w:rPr>
                    <w:rStyle w:val="PlaceholderText"/>
                  </w:rPr>
                  <w:t>Click here to enter text.</w:t>
                </w:r>
              </w:p>
            </w:tc>
          </w:sdtContent>
        </w:sdt>
        <w:tc>
          <w:tcPr>
            <w:tcW w:w="2311" w:type="dxa"/>
            <w:vAlign w:val="center"/>
          </w:tcPr>
          <w:p w:rsidR="00D868EF" w:rsidRPr="00ED5D24" w:rsidRDefault="00D868EF" w:rsidP="00D868EF">
            <w:pPr>
              <w:rPr>
                <w:b/>
              </w:rPr>
            </w:pPr>
            <w:r w:rsidRPr="00ED5D24">
              <w:rPr>
                <w:b/>
              </w:rPr>
              <w:t>Post code</w:t>
            </w:r>
          </w:p>
        </w:tc>
        <w:sdt>
          <w:sdtPr>
            <w:id w:val="1623963089"/>
            <w:placeholder>
              <w:docPart w:val="4EAB662CD31748DA9197979A2BEB0593"/>
            </w:placeholder>
            <w:showingPlcHdr/>
          </w:sdtPr>
          <w:sdtEndPr/>
          <w:sdtContent>
            <w:tc>
              <w:tcPr>
                <w:tcW w:w="2311" w:type="dxa"/>
              </w:tcPr>
              <w:p w:rsidR="00D868EF" w:rsidRDefault="00D868EF">
                <w:r w:rsidRPr="00894E82">
                  <w:rPr>
                    <w:rStyle w:val="PlaceholderText"/>
                  </w:rPr>
                  <w:t>Click here to enter text.</w:t>
                </w:r>
              </w:p>
            </w:tc>
          </w:sdtContent>
        </w:sdt>
      </w:tr>
      <w:tr w:rsidR="00AB0829" w:rsidTr="00AA3FA0">
        <w:trPr>
          <w:trHeight w:val="718"/>
        </w:trPr>
        <w:tc>
          <w:tcPr>
            <w:tcW w:w="2310" w:type="dxa"/>
            <w:vAlign w:val="center"/>
          </w:tcPr>
          <w:p w:rsidR="00AB0829" w:rsidRPr="005522FA" w:rsidRDefault="00AB0829" w:rsidP="00D868EF">
            <w:pPr>
              <w:rPr>
                <w:b/>
              </w:rPr>
            </w:pPr>
            <w:r>
              <w:rPr>
                <w:b/>
              </w:rPr>
              <w:t>Eastings</w:t>
            </w:r>
          </w:p>
        </w:tc>
        <w:sdt>
          <w:sdtPr>
            <w:id w:val="-1939517465"/>
            <w:placeholder>
              <w:docPart w:val="A8FCDAEFC6C843B98812FBF7EAF64A0D"/>
            </w:placeholder>
            <w:showingPlcHdr/>
          </w:sdtPr>
          <w:sdtEndPr/>
          <w:sdtContent>
            <w:tc>
              <w:tcPr>
                <w:tcW w:w="2310" w:type="dxa"/>
                <w:vAlign w:val="center"/>
              </w:tcPr>
              <w:p w:rsidR="00AB0829" w:rsidRDefault="00891F1D" w:rsidP="00891F1D">
                <w:r>
                  <w:rPr>
                    <w:rStyle w:val="PlaceholderText"/>
                  </w:rPr>
                  <w:t>Click here to enter coordinates</w:t>
                </w:r>
              </w:p>
            </w:tc>
          </w:sdtContent>
        </w:sdt>
        <w:tc>
          <w:tcPr>
            <w:tcW w:w="2311" w:type="dxa"/>
            <w:vAlign w:val="center"/>
          </w:tcPr>
          <w:p w:rsidR="00AB0829" w:rsidRPr="00AB0829" w:rsidRDefault="00AB0829" w:rsidP="00AB0829">
            <w:pPr>
              <w:jc w:val="both"/>
              <w:rPr>
                <w:b/>
              </w:rPr>
            </w:pPr>
            <w:r w:rsidRPr="00AB0829">
              <w:rPr>
                <w:b/>
              </w:rPr>
              <w:t>Northings:</w:t>
            </w:r>
          </w:p>
        </w:tc>
        <w:sdt>
          <w:sdtPr>
            <w:id w:val="-537964785"/>
            <w:placeholder>
              <w:docPart w:val="F76666D53AF34C82999AB8C1E7216258"/>
            </w:placeholder>
            <w:showingPlcHdr/>
          </w:sdtPr>
          <w:sdtEndPr/>
          <w:sdtContent>
            <w:tc>
              <w:tcPr>
                <w:tcW w:w="2311" w:type="dxa"/>
                <w:vAlign w:val="center"/>
              </w:tcPr>
              <w:p w:rsidR="00AB0829" w:rsidRDefault="00891F1D" w:rsidP="00891F1D">
                <w:r>
                  <w:rPr>
                    <w:rStyle w:val="PlaceholderText"/>
                  </w:rPr>
                  <w:t>Click here to enter coordinates</w:t>
                </w:r>
              </w:p>
            </w:tc>
          </w:sdtContent>
        </w:sdt>
      </w:tr>
      <w:tr w:rsidR="00D868EF" w:rsidTr="00D868EF">
        <w:trPr>
          <w:trHeight w:val="718"/>
        </w:trPr>
        <w:tc>
          <w:tcPr>
            <w:tcW w:w="2310" w:type="dxa"/>
            <w:vAlign w:val="center"/>
          </w:tcPr>
          <w:p w:rsidR="00D868EF" w:rsidRPr="005522FA" w:rsidRDefault="00D868EF" w:rsidP="00D868EF">
            <w:pPr>
              <w:rPr>
                <w:b/>
              </w:rPr>
            </w:pPr>
            <w:r w:rsidRPr="005522FA">
              <w:rPr>
                <w:b/>
              </w:rPr>
              <w:t>Works description</w:t>
            </w:r>
          </w:p>
        </w:tc>
        <w:sdt>
          <w:sdtPr>
            <w:id w:val="-2044135162"/>
            <w:placeholder>
              <w:docPart w:val="AC91364E417B4518A1BF1162815BA519"/>
            </w:placeholder>
            <w:showingPlcHdr/>
          </w:sdtPr>
          <w:sdtEndPr/>
          <w:sdtContent>
            <w:tc>
              <w:tcPr>
                <w:tcW w:w="6932" w:type="dxa"/>
                <w:gridSpan w:val="3"/>
                <w:vAlign w:val="center"/>
              </w:tcPr>
              <w:p w:rsidR="00D868EF" w:rsidRDefault="00D868EF" w:rsidP="00D868EF">
                <w:r w:rsidRPr="00894E82">
                  <w:rPr>
                    <w:rStyle w:val="PlaceholderText"/>
                  </w:rPr>
                  <w:t>Click here to enter text.</w:t>
                </w:r>
              </w:p>
            </w:tc>
          </w:sdtContent>
        </w:sdt>
      </w:tr>
      <w:tr w:rsidR="000325CA" w:rsidTr="000325CA">
        <w:trPr>
          <w:trHeight w:val="718"/>
        </w:trPr>
        <w:tc>
          <w:tcPr>
            <w:tcW w:w="4620" w:type="dxa"/>
            <w:gridSpan w:val="2"/>
            <w:vAlign w:val="center"/>
          </w:tcPr>
          <w:p w:rsidR="000325CA" w:rsidRPr="005522FA" w:rsidRDefault="000325CA" w:rsidP="00D868EF">
            <w:pPr>
              <w:rPr>
                <w:b/>
              </w:rPr>
            </w:pPr>
            <w:r w:rsidRPr="005522FA">
              <w:rPr>
                <w:b/>
              </w:rPr>
              <w:t>Please indicate that you will be providing a map of the proposed works area</w:t>
            </w:r>
          </w:p>
        </w:tc>
        <w:sdt>
          <w:sdtPr>
            <w:rPr>
              <w:sz w:val="48"/>
            </w:rPr>
            <w:id w:val="1580400199"/>
            <w14:checkbox>
              <w14:checked w14:val="0"/>
              <w14:checkedState w14:val="2612" w14:font="MS Gothic"/>
              <w14:uncheckedState w14:val="2610" w14:font="MS Gothic"/>
            </w14:checkbox>
          </w:sdtPr>
          <w:sdtEndPr/>
          <w:sdtContent>
            <w:tc>
              <w:tcPr>
                <w:tcW w:w="4622" w:type="dxa"/>
                <w:gridSpan w:val="2"/>
                <w:vAlign w:val="center"/>
              </w:tcPr>
              <w:p w:rsidR="000325CA" w:rsidRDefault="000325CA" w:rsidP="000325CA">
                <w:pPr>
                  <w:jc w:val="center"/>
                </w:pPr>
                <w:r w:rsidRPr="000325CA">
                  <w:rPr>
                    <w:rFonts w:ascii="MS Gothic" w:eastAsia="MS Gothic" w:hint="eastAsia"/>
                    <w:sz w:val="48"/>
                  </w:rPr>
                  <w:t>☐</w:t>
                </w:r>
              </w:p>
            </w:tc>
          </w:sdtContent>
        </w:sdt>
      </w:tr>
      <w:tr w:rsidR="00D868EF" w:rsidTr="00D868EF">
        <w:trPr>
          <w:trHeight w:val="590"/>
        </w:trPr>
        <w:tc>
          <w:tcPr>
            <w:tcW w:w="9242" w:type="dxa"/>
            <w:gridSpan w:val="4"/>
            <w:vAlign w:val="center"/>
          </w:tcPr>
          <w:p w:rsidR="00D868EF" w:rsidRDefault="00D868EF" w:rsidP="00EF7FD5">
            <w:pPr>
              <w:jc w:val="center"/>
            </w:pPr>
            <w:r>
              <w:t xml:space="preserve">Please ensure you enclose </w:t>
            </w:r>
            <w:r w:rsidR="00EF7FD5">
              <w:t>detailed</w:t>
            </w:r>
            <w:r>
              <w:t xml:space="preserve"> location and </w:t>
            </w:r>
            <w:r w:rsidR="00EF7FD5">
              <w:t xml:space="preserve">the </w:t>
            </w:r>
            <w:r>
              <w:t>extent of the works so that it can accurately be entered on the Street Works Register.</w:t>
            </w:r>
            <w:r w:rsidR="000325CA">
              <w:t xml:space="preserve"> </w:t>
            </w:r>
          </w:p>
        </w:tc>
      </w:tr>
    </w:tbl>
    <w:p w:rsidR="00D868EF" w:rsidRDefault="00D868EF"/>
    <w:tbl>
      <w:tblPr>
        <w:tblStyle w:val="TableGrid"/>
        <w:tblW w:w="0" w:type="auto"/>
        <w:tblLook w:val="04A0" w:firstRow="1" w:lastRow="0" w:firstColumn="1" w:lastColumn="0" w:noHBand="0" w:noVBand="1"/>
      </w:tblPr>
      <w:tblGrid>
        <w:gridCol w:w="2310"/>
        <w:gridCol w:w="2310"/>
        <w:gridCol w:w="2311"/>
        <w:gridCol w:w="2311"/>
      </w:tblGrid>
      <w:tr w:rsidR="00E56644" w:rsidTr="0089619E">
        <w:trPr>
          <w:trHeight w:val="702"/>
        </w:trPr>
        <w:tc>
          <w:tcPr>
            <w:tcW w:w="2310" w:type="dxa"/>
            <w:vAlign w:val="center"/>
          </w:tcPr>
          <w:p w:rsidR="00E56644" w:rsidRPr="005522FA" w:rsidRDefault="00E56644" w:rsidP="0089619E">
            <w:pPr>
              <w:rPr>
                <w:b/>
              </w:rPr>
            </w:pPr>
            <w:r w:rsidRPr="005522FA">
              <w:rPr>
                <w:b/>
              </w:rPr>
              <w:t>Traffic Management</w:t>
            </w:r>
          </w:p>
        </w:tc>
        <w:sdt>
          <w:sdtPr>
            <w:alias w:val="Traffic Management"/>
            <w:tag w:val="Traffic Management"/>
            <w:id w:val="1519977460"/>
            <w:placeholder>
              <w:docPart w:val="C5E5E135486B49C0A99FAC379D761C43"/>
            </w:placeholder>
            <w:showingPlcHdr/>
            <w:comboBox>
              <w:listItem w:value="Choose an item."/>
              <w:listItem w:displayText="Footway working only" w:value="Footway working only"/>
              <w:listItem w:displayText="Footway closure" w:value="Footway closure"/>
              <w:listItem w:displayText="Some carriageway incursion" w:value="Some carriageway incursion"/>
              <w:listItem w:displayText="Give / take" w:value="Give / take"/>
              <w:listItem w:displayText="Priority working" w:value="Priority working"/>
              <w:listItem w:displayText="Stop / go" w:value="Stop / go"/>
              <w:listItem w:displayText="Lane closure" w:value="Lane closure"/>
              <w:listItem w:displayText="Two way signals" w:value="Two way signals"/>
              <w:listItem w:displayText="Multiway signals" w:value="Multiway signals"/>
              <w:listItem w:displayText="Contra Flow" w:value="Contra Flow"/>
              <w:listItem w:displayText="Convoy working" w:value="Convoy working"/>
              <w:listItem w:displayText="Road Closure" w:value="Road Closure"/>
            </w:comboBox>
          </w:sdtPr>
          <w:sdtEndPr/>
          <w:sdtContent>
            <w:tc>
              <w:tcPr>
                <w:tcW w:w="2310" w:type="dxa"/>
                <w:vAlign w:val="center"/>
              </w:tcPr>
              <w:p w:rsidR="00E56644" w:rsidRDefault="0089619E" w:rsidP="0089619E">
                <w:r w:rsidRPr="00894E82">
                  <w:rPr>
                    <w:rStyle w:val="PlaceholderText"/>
                  </w:rPr>
                  <w:t>Choose an item.</w:t>
                </w:r>
              </w:p>
            </w:tc>
          </w:sdtContent>
        </w:sdt>
        <w:tc>
          <w:tcPr>
            <w:tcW w:w="2311" w:type="dxa"/>
            <w:vAlign w:val="center"/>
          </w:tcPr>
          <w:p w:rsidR="00E56644" w:rsidRPr="005522FA" w:rsidRDefault="00095AA8" w:rsidP="0089619E">
            <w:pPr>
              <w:rPr>
                <w:b/>
              </w:rPr>
            </w:pPr>
            <w:r w:rsidRPr="005522FA">
              <w:rPr>
                <w:b/>
              </w:rPr>
              <w:t>Parking suspensions</w:t>
            </w:r>
          </w:p>
        </w:tc>
        <w:sdt>
          <w:sdtPr>
            <w:alias w:val="Parking suspensions"/>
            <w:tag w:val="Choose an item"/>
            <w:id w:val="-576819134"/>
            <w:placeholder>
              <w:docPart w:val="666C80958BF94775AA334685EA3DA165"/>
            </w:placeholder>
            <w:showingPlcHdr/>
            <w:dropDownList>
              <w:listItem w:value="Choose an item."/>
              <w:listItem w:displayText="Yes" w:value="Yes"/>
              <w:listItem w:displayText="No" w:value="No"/>
            </w:dropDownList>
          </w:sdtPr>
          <w:sdtEndPr/>
          <w:sdtContent>
            <w:tc>
              <w:tcPr>
                <w:tcW w:w="2311" w:type="dxa"/>
                <w:vAlign w:val="center"/>
              </w:tcPr>
              <w:p w:rsidR="00E56644" w:rsidRDefault="00095AA8" w:rsidP="00095AA8">
                <w:r w:rsidRPr="00894E82">
                  <w:rPr>
                    <w:rStyle w:val="PlaceholderText"/>
                  </w:rPr>
                  <w:t>Choose an item.</w:t>
                </w:r>
              </w:p>
            </w:tc>
          </w:sdtContent>
        </w:sdt>
      </w:tr>
      <w:tr w:rsidR="0089619E" w:rsidTr="0089619E">
        <w:trPr>
          <w:trHeight w:val="854"/>
        </w:trPr>
        <w:tc>
          <w:tcPr>
            <w:tcW w:w="9242" w:type="dxa"/>
            <w:gridSpan w:val="4"/>
            <w:vAlign w:val="center"/>
          </w:tcPr>
          <w:p w:rsidR="0089619E" w:rsidRDefault="00095AA8" w:rsidP="0089619E">
            <w:pPr>
              <w:jc w:val="center"/>
            </w:pPr>
            <w:r>
              <w:t xml:space="preserve">If a road closure is required or if you require the introduction of no waiting or no loading restrictions - </w:t>
            </w:r>
            <w:r w:rsidR="0089619E">
              <w:t xml:space="preserve">you will also require a Temporary Traffic Regulation Order or Notice. This is a separate application with additional costs. Contact the Street Works Team to discuss on  </w:t>
            </w:r>
            <w:hyperlink r:id="rId8" w:history="1">
              <w:r w:rsidR="0089619E" w:rsidRPr="00894E82">
                <w:rPr>
                  <w:rStyle w:val="Hyperlink"/>
                </w:rPr>
                <w:t>swpermits@bexley.gov.uk</w:t>
              </w:r>
            </w:hyperlink>
            <w:r w:rsidR="0089619E">
              <w:t xml:space="preserve"> or 020 3045 4670</w:t>
            </w:r>
          </w:p>
        </w:tc>
      </w:tr>
      <w:tr w:rsidR="0089619E" w:rsidTr="000325CA">
        <w:trPr>
          <w:trHeight w:val="1110"/>
        </w:trPr>
        <w:tc>
          <w:tcPr>
            <w:tcW w:w="9242" w:type="dxa"/>
            <w:gridSpan w:val="4"/>
            <w:vAlign w:val="center"/>
          </w:tcPr>
          <w:p w:rsidR="0089619E" w:rsidRDefault="00095AA8" w:rsidP="00095AA8">
            <w:pPr>
              <w:jc w:val="center"/>
            </w:pPr>
            <w:r>
              <w:t>Formal</w:t>
            </w:r>
            <w:r w:rsidR="004243A4">
              <w:t xml:space="preserve"> bay suspension</w:t>
            </w:r>
            <w:r>
              <w:t>s can be arranged</w:t>
            </w:r>
            <w:r w:rsidR="004243A4">
              <w:t xml:space="preserve"> through Bexley Parking Services</w:t>
            </w:r>
            <w:r w:rsidR="0089619E" w:rsidRPr="0089619E">
              <w:t xml:space="preserve">. This is a separate application with additional costs. </w:t>
            </w:r>
            <w:r>
              <w:t xml:space="preserve">Please apply for these via our website </w:t>
            </w:r>
            <w:hyperlink r:id="rId9" w:history="1">
              <w:r w:rsidRPr="00BD70E1">
                <w:rPr>
                  <w:rStyle w:val="Hyperlink"/>
                </w:rPr>
                <w:t>www.bexley.gov.uk/applyforit</w:t>
              </w:r>
            </w:hyperlink>
            <w:r>
              <w:t xml:space="preserve"> </w:t>
            </w:r>
          </w:p>
        </w:tc>
      </w:tr>
    </w:tbl>
    <w:p w:rsidR="00E56644" w:rsidRDefault="00E56644"/>
    <w:tbl>
      <w:tblPr>
        <w:tblStyle w:val="TableGrid"/>
        <w:tblW w:w="0" w:type="auto"/>
        <w:tblLook w:val="04A0" w:firstRow="1" w:lastRow="0" w:firstColumn="1" w:lastColumn="0" w:noHBand="0" w:noVBand="1"/>
      </w:tblPr>
      <w:tblGrid>
        <w:gridCol w:w="2310"/>
        <w:gridCol w:w="2310"/>
        <w:gridCol w:w="2311"/>
        <w:gridCol w:w="2311"/>
      </w:tblGrid>
      <w:tr w:rsidR="000325CA" w:rsidTr="00E67F9F">
        <w:trPr>
          <w:trHeight w:val="843"/>
        </w:trPr>
        <w:tc>
          <w:tcPr>
            <w:tcW w:w="2310" w:type="dxa"/>
            <w:vAlign w:val="center"/>
          </w:tcPr>
          <w:p w:rsidR="000325CA" w:rsidRPr="00E67F9F" w:rsidRDefault="00095AA8" w:rsidP="00E67F9F">
            <w:pPr>
              <w:jc w:val="center"/>
              <w:rPr>
                <w:b/>
              </w:rPr>
            </w:pPr>
            <w:r>
              <w:rPr>
                <w:b/>
              </w:rPr>
              <w:t>Operational Date</w:t>
            </w:r>
          </w:p>
        </w:tc>
        <w:sdt>
          <w:sdtPr>
            <w:id w:val="-1363431683"/>
            <w:placeholder>
              <w:docPart w:val="D9CC91C349FD4D05AF59683C708FA584"/>
            </w:placeholder>
            <w:showingPlcHdr/>
            <w:date>
              <w:dateFormat w:val="dd/MM/yyyy"/>
              <w:lid w:val="en-GB"/>
              <w:storeMappedDataAs w:val="dateTime"/>
              <w:calendar w:val="gregorian"/>
            </w:date>
          </w:sdtPr>
          <w:sdtEndPr/>
          <w:sdtContent>
            <w:tc>
              <w:tcPr>
                <w:tcW w:w="2310" w:type="dxa"/>
                <w:vAlign w:val="center"/>
              </w:tcPr>
              <w:p w:rsidR="000325CA" w:rsidRDefault="00095AA8" w:rsidP="00095AA8">
                <w:pPr>
                  <w:jc w:val="center"/>
                </w:pPr>
                <w:r w:rsidRPr="00894E82">
                  <w:rPr>
                    <w:rStyle w:val="PlaceholderText"/>
                  </w:rPr>
                  <w:t>Click here to enter a date.</w:t>
                </w:r>
              </w:p>
            </w:tc>
          </w:sdtContent>
        </w:sdt>
        <w:tc>
          <w:tcPr>
            <w:tcW w:w="2311" w:type="dxa"/>
            <w:vAlign w:val="center"/>
          </w:tcPr>
          <w:p w:rsidR="000325CA" w:rsidRPr="00E67F9F" w:rsidRDefault="00095AA8" w:rsidP="00E67F9F">
            <w:pPr>
              <w:jc w:val="center"/>
              <w:rPr>
                <w:b/>
              </w:rPr>
            </w:pPr>
            <w:r>
              <w:rPr>
                <w:b/>
              </w:rPr>
              <w:t>Time</w:t>
            </w:r>
          </w:p>
        </w:tc>
        <w:sdt>
          <w:sdtPr>
            <w:id w:val="-67496753"/>
            <w:placeholder>
              <w:docPart w:val="2CDF8A82F2A442FD86D82C064838C494"/>
            </w:placeholder>
            <w:showingPlcHdr/>
          </w:sdtPr>
          <w:sdtEndPr/>
          <w:sdtContent>
            <w:tc>
              <w:tcPr>
                <w:tcW w:w="2311" w:type="dxa"/>
                <w:vAlign w:val="center"/>
              </w:tcPr>
              <w:p w:rsidR="000325CA" w:rsidRDefault="00AB0829" w:rsidP="00AB0829">
                <w:pPr>
                  <w:jc w:val="center"/>
                </w:pPr>
                <w:r>
                  <w:rPr>
                    <w:rStyle w:val="PlaceholderText"/>
                  </w:rPr>
                  <w:t>HH:MM</w:t>
                </w:r>
              </w:p>
            </w:tc>
          </w:sdtContent>
        </w:sdt>
      </w:tr>
    </w:tbl>
    <w:p w:rsidR="000325CA" w:rsidRDefault="000325CA"/>
    <w:tbl>
      <w:tblPr>
        <w:tblStyle w:val="TableGrid"/>
        <w:tblW w:w="0" w:type="auto"/>
        <w:tblLook w:val="04A0" w:firstRow="1" w:lastRow="0" w:firstColumn="1" w:lastColumn="0" w:noHBand="0" w:noVBand="1"/>
      </w:tblPr>
      <w:tblGrid>
        <w:gridCol w:w="2310"/>
        <w:gridCol w:w="2310"/>
        <w:gridCol w:w="2311"/>
        <w:gridCol w:w="2311"/>
      </w:tblGrid>
      <w:tr w:rsidR="004F3C48" w:rsidTr="004F3C48">
        <w:trPr>
          <w:trHeight w:val="924"/>
        </w:trPr>
        <w:tc>
          <w:tcPr>
            <w:tcW w:w="2310" w:type="dxa"/>
            <w:vAlign w:val="center"/>
          </w:tcPr>
          <w:p w:rsidR="004F3C48" w:rsidRPr="004F3C48" w:rsidRDefault="004F3C48" w:rsidP="004F3C48">
            <w:pPr>
              <w:jc w:val="center"/>
              <w:rPr>
                <w:b/>
              </w:rPr>
            </w:pPr>
            <w:r w:rsidRPr="004F3C48">
              <w:rPr>
                <w:b/>
              </w:rPr>
              <w:t>Crane Weight</w:t>
            </w:r>
          </w:p>
        </w:tc>
        <w:sdt>
          <w:sdtPr>
            <w:id w:val="-739865616"/>
            <w:placeholder>
              <w:docPart w:val="DefaultPlaceholder_1082065158"/>
            </w:placeholder>
            <w:showingPlcHdr/>
          </w:sdtPr>
          <w:sdtContent>
            <w:tc>
              <w:tcPr>
                <w:tcW w:w="2310" w:type="dxa"/>
                <w:vAlign w:val="center"/>
              </w:tcPr>
              <w:p w:rsidR="004F3C48" w:rsidRDefault="004F3C48" w:rsidP="004F3C48">
                <w:pPr>
                  <w:jc w:val="center"/>
                </w:pPr>
                <w:r w:rsidRPr="00741A67">
                  <w:rPr>
                    <w:rStyle w:val="PlaceholderText"/>
                  </w:rPr>
                  <w:t>Click here to enter text.</w:t>
                </w:r>
              </w:p>
            </w:tc>
          </w:sdtContent>
        </w:sdt>
        <w:tc>
          <w:tcPr>
            <w:tcW w:w="2311" w:type="dxa"/>
            <w:vAlign w:val="center"/>
          </w:tcPr>
          <w:p w:rsidR="004F3C48" w:rsidRPr="004F3C48" w:rsidRDefault="004F3C48" w:rsidP="004F3C48">
            <w:pPr>
              <w:jc w:val="center"/>
              <w:rPr>
                <w:b/>
              </w:rPr>
            </w:pPr>
            <w:r w:rsidRPr="004F3C48">
              <w:rPr>
                <w:b/>
              </w:rPr>
              <w:t>Number of Outriggers</w:t>
            </w:r>
          </w:p>
        </w:tc>
        <w:sdt>
          <w:sdtPr>
            <w:id w:val="-1671784845"/>
            <w:placeholder>
              <w:docPart w:val="DefaultPlaceholder_1082065158"/>
            </w:placeholder>
            <w:showingPlcHdr/>
          </w:sdtPr>
          <w:sdtContent>
            <w:tc>
              <w:tcPr>
                <w:tcW w:w="2311" w:type="dxa"/>
                <w:vAlign w:val="center"/>
              </w:tcPr>
              <w:p w:rsidR="004F3C48" w:rsidRDefault="004F3C48" w:rsidP="004F3C48">
                <w:pPr>
                  <w:jc w:val="center"/>
                </w:pPr>
                <w:r w:rsidRPr="00741A67">
                  <w:rPr>
                    <w:rStyle w:val="PlaceholderText"/>
                  </w:rPr>
                  <w:t>Click here to enter text.</w:t>
                </w:r>
              </w:p>
            </w:tc>
          </w:sdtContent>
        </w:sdt>
      </w:tr>
    </w:tbl>
    <w:p w:rsidR="00E67F9F" w:rsidRDefault="00E67F9F" w:rsidP="004F3C48">
      <w:pPr>
        <w:jc w:val="both"/>
      </w:pPr>
    </w:p>
    <w:tbl>
      <w:tblPr>
        <w:tblStyle w:val="TableGrid"/>
        <w:tblpPr w:leftFromText="180" w:rightFromText="180" w:tblpY="553"/>
        <w:tblW w:w="0" w:type="auto"/>
        <w:tblLook w:val="04A0" w:firstRow="1" w:lastRow="0" w:firstColumn="1" w:lastColumn="0" w:noHBand="0" w:noVBand="1"/>
      </w:tblPr>
      <w:tblGrid>
        <w:gridCol w:w="1951"/>
        <w:gridCol w:w="2710"/>
        <w:gridCol w:w="1826"/>
        <w:gridCol w:w="2670"/>
      </w:tblGrid>
      <w:tr w:rsidR="00095AA8" w:rsidRPr="00095AA8" w:rsidTr="00891F1D">
        <w:trPr>
          <w:trHeight w:val="1024"/>
        </w:trPr>
        <w:tc>
          <w:tcPr>
            <w:tcW w:w="1951" w:type="dxa"/>
          </w:tcPr>
          <w:p w:rsidR="00095AA8" w:rsidRPr="00095AA8" w:rsidRDefault="00095AA8" w:rsidP="00095AA8">
            <w:pPr>
              <w:jc w:val="center"/>
              <w:rPr>
                <w:b/>
                <w:sz w:val="24"/>
              </w:rPr>
            </w:pPr>
            <w:r w:rsidRPr="00095AA8">
              <w:rPr>
                <w:b/>
                <w:sz w:val="24"/>
              </w:rPr>
              <w:lastRenderedPageBreak/>
              <w:t>Client Name</w:t>
            </w:r>
          </w:p>
        </w:tc>
        <w:sdt>
          <w:sdtPr>
            <w:rPr>
              <w:b/>
              <w:sz w:val="24"/>
            </w:rPr>
            <w:id w:val="1295250793"/>
            <w:placeholder>
              <w:docPart w:val="47C6F5CA478842D389B04BB890ADCC48"/>
            </w:placeholder>
            <w:showingPlcHdr/>
          </w:sdtPr>
          <w:sdtEndPr/>
          <w:sdtContent>
            <w:bookmarkStart w:id="0" w:name="_GoBack" w:displacedByCustomXml="prev"/>
            <w:tc>
              <w:tcPr>
                <w:tcW w:w="2710" w:type="dxa"/>
              </w:tcPr>
              <w:p w:rsidR="00095AA8" w:rsidRPr="00095AA8" w:rsidRDefault="00891F1D" w:rsidP="00891F1D">
                <w:pPr>
                  <w:jc w:val="center"/>
                  <w:rPr>
                    <w:b/>
                    <w:sz w:val="24"/>
                  </w:rPr>
                </w:pPr>
                <w:r w:rsidRPr="00894E82">
                  <w:rPr>
                    <w:rStyle w:val="PlaceholderText"/>
                  </w:rPr>
                  <w:t xml:space="preserve">Click here to </w:t>
                </w:r>
                <w:r>
                  <w:rPr>
                    <w:rStyle w:val="PlaceholderText"/>
                  </w:rPr>
                  <w:t>enter client details</w:t>
                </w:r>
              </w:p>
            </w:tc>
            <w:bookmarkEnd w:id="0" w:displacedByCustomXml="next"/>
          </w:sdtContent>
        </w:sdt>
        <w:tc>
          <w:tcPr>
            <w:tcW w:w="1826" w:type="dxa"/>
          </w:tcPr>
          <w:p w:rsidR="00095AA8" w:rsidRPr="00095AA8" w:rsidRDefault="00095AA8" w:rsidP="00095AA8">
            <w:pPr>
              <w:jc w:val="center"/>
              <w:rPr>
                <w:b/>
                <w:sz w:val="24"/>
              </w:rPr>
            </w:pPr>
            <w:r w:rsidRPr="00095AA8">
              <w:rPr>
                <w:b/>
                <w:sz w:val="24"/>
              </w:rPr>
              <w:t>Contact Name</w:t>
            </w:r>
          </w:p>
        </w:tc>
        <w:sdt>
          <w:sdtPr>
            <w:rPr>
              <w:sz w:val="24"/>
            </w:rPr>
            <w:id w:val="996461199"/>
            <w:placeholder>
              <w:docPart w:val="2D81EBB373C64AE8921E99A926943C7D"/>
            </w:placeholder>
            <w:showingPlcHdr/>
          </w:sdtPr>
          <w:sdtEndPr/>
          <w:sdtContent>
            <w:tc>
              <w:tcPr>
                <w:tcW w:w="2670" w:type="dxa"/>
              </w:tcPr>
              <w:p w:rsidR="00095AA8" w:rsidRPr="00095AA8" w:rsidRDefault="00891F1D" w:rsidP="00891F1D">
                <w:pPr>
                  <w:jc w:val="center"/>
                  <w:rPr>
                    <w:sz w:val="24"/>
                  </w:rPr>
                </w:pPr>
                <w:r w:rsidRPr="00894E82">
                  <w:rPr>
                    <w:rStyle w:val="PlaceholderText"/>
                  </w:rPr>
                  <w:t xml:space="preserve">Click here to enter </w:t>
                </w:r>
                <w:r>
                  <w:rPr>
                    <w:rStyle w:val="PlaceholderText"/>
                  </w:rPr>
                  <w:t>a point of contact</w:t>
                </w:r>
              </w:p>
            </w:tc>
          </w:sdtContent>
        </w:sdt>
      </w:tr>
      <w:tr w:rsidR="00095AA8" w:rsidRPr="00095AA8" w:rsidTr="00891F1D">
        <w:trPr>
          <w:trHeight w:val="1021"/>
        </w:trPr>
        <w:tc>
          <w:tcPr>
            <w:tcW w:w="1951" w:type="dxa"/>
          </w:tcPr>
          <w:p w:rsidR="00095AA8" w:rsidRPr="00095AA8" w:rsidRDefault="00095AA8" w:rsidP="00095AA8">
            <w:pPr>
              <w:jc w:val="center"/>
              <w:rPr>
                <w:b/>
                <w:sz w:val="24"/>
              </w:rPr>
            </w:pPr>
            <w:r w:rsidRPr="00095AA8">
              <w:rPr>
                <w:b/>
                <w:sz w:val="24"/>
              </w:rPr>
              <w:t>Email Address</w:t>
            </w:r>
          </w:p>
        </w:tc>
        <w:sdt>
          <w:sdtPr>
            <w:rPr>
              <w:b/>
              <w:sz w:val="24"/>
            </w:rPr>
            <w:id w:val="1206921342"/>
            <w:placeholder>
              <w:docPart w:val="47378B94AC6744C5B6642D4D5482F38C"/>
            </w:placeholder>
            <w:showingPlcHdr/>
          </w:sdtPr>
          <w:sdtEndPr/>
          <w:sdtContent>
            <w:tc>
              <w:tcPr>
                <w:tcW w:w="2710" w:type="dxa"/>
              </w:tcPr>
              <w:p w:rsidR="00095AA8" w:rsidRPr="00095AA8" w:rsidRDefault="00891F1D" w:rsidP="00891F1D">
                <w:pPr>
                  <w:jc w:val="center"/>
                  <w:rPr>
                    <w:b/>
                    <w:sz w:val="24"/>
                  </w:rPr>
                </w:pPr>
                <w:r w:rsidRPr="00894E82">
                  <w:rPr>
                    <w:rStyle w:val="PlaceholderText"/>
                  </w:rPr>
                  <w:t xml:space="preserve">Click here to enter </w:t>
                </w:r>
                <w:r>
                  <w:rPr>
                    <w:rStyle w:val="PlaceholderText"/>
                  </w:rPr>
                  <w:t>an email address</w:t>
                </w:r>
                <w:r w:rsidRPr="00894E82">
                  <w:rPr>
                    <w:rStyle w:val="PlaceholderText"/>
                  </w:rPr>
                  <w:t>.</w:t>
                </w:r>
              </w:p>
            </w:tc>
          </w:sdtContent>
        </w:sdt>
        <w:tc>
          <w:tcPr>
            <w:tcW w:w="1826" w:type="dxa"/>
          </w:tcPr>
          <w:p w:rsidR="00095AA8" w:rsidRPr="00095AA8" w:rsidRDefault="00095AA8" w:rsidP="00095AA8">
            <w:pPr>
              <w:jc w:val="center"/>
              <w:rPr>
                <w:b/>
                <w:sz w:val="24"/>
              </w:rPr>
            </w:pPr>
            <w:r w:rsidRPr="00095AA8">
              <w:rPr>
                <w:b/>
                <w:sz w:val="24"/>
              </w:rPr>
              <w:t>Telephone No.</w:t>
            </w:r>
          </w:p>
        </w:tc>
        <w:sdt>
          <w:sdtPr>
            <w:rPr>
              <w:sz w:val="24"/>
            </w:rPr>
            <w:id w:val="-1005207002"/>
            <w:placeholder>
              <w:docPart w:val="BBD7326928694CA89D052419A5A05C3E"/>
            </w:placeholder>
            <w:showingPlcHdr/>
          </w:sdtPr>
          <w:sdtEndPr/>
          <w:sdtContent>
            <w:tc>
              <w:tcPr>
                <w:tcW w:w="2670" w:type="dxa"/>
              </w:tcPr>
              <w:p w:rsidR="00095AA8" w:rsidRPr="00095AA8" w:rsidRDefault="00891F1D" w:rsidP="00891F1D">
                <w:pPr>
                  <w:jc w:val="center"/>
                  <w:rPr>
                    <w:sz w:val="24"/>
                  </w:rPr>
                </w:pPr>
                <w:r>
                  <w:rPr>
                    <w:rStyle w:val="PlaceholderText"/>
                  </w:rPr>
                  <w:t>Click here to enter a telephone number</w:t>
                </w:r>
                <w:r w:rsidRPr="00894E82">
                  <w:rPr>
                    <w:rStyle w:val="PlaceholderText"/>
                  </w:rPr>
                  <w:t>.</w:t>
                </w:r>
              </w:p>
            </w:tc>
          </w:sdtContent>
        </w:sdt>
      </w:tr>
      <w:tr w:rsidR="00891F1D" w:rsidRPr="00095AA8" w:rsidTr="00EF6D9D">
        <w:trPr>
          <w:trHeight w:val="1021"/>
        </w:trPr>
        <w:tc>
          <w:tcPr>
            <w:tcW w:w="1951" w:type="dxa"/>
          </w:tcPr>
          <w:p w:rsidR="00891F1D" w:rsidRPr="00095AA8" w:rsidRDefault="00891F1D" w:rsidP="00095AA8">
            <w:pPr>
              <w:jc w:val="center"/>
              <w:rPr>
                <w:b/>
                <w:sz w:val="24"/>
              </w:rPr>
            </w:pPr>
            <w:r>
              <w:rPr>
                <w:b/>
                <w:sz w:val="24"/>
              </w:rPr>
              <w:t>Postal Address</w:t>
            </w:r>
          </w:p>
        </w:tc>
        <w:tc>
          <w:tcPr>
            <w:tcW w:w="7206" w:type="dxa"/>
            <w:gridSpan w:val="3"/>
          </w:tcPr>
          <w:p w:rsidR="00891F1D" w:rsidRDefault="00891F1D" w:rsidP="00891F1D">
            <w:pPr>
              <w:jc w:val="center"/>
              <w:rPr>
                <w:sz w:val="24"/>
              </w:rPr>
            </w:pPr>
          </w:p>
        </w:tc>
      </w:tr>
    </w:tbl>
    <w:p w:rsidR="00095AA8" w:rsidRPr="00095AA8" w:rsidRDefault="00095AA8" w:rsidP="00095AA8">
      <w:pPr>
        <w:jc w:val="center"/>
        <w:rPr>
          <w:sz w:val="24"/>
        </w:rPr>
      </w:pPr>
    </w:p>
    <w:p w:rsidR="00095AA8" w:rsidRDefault="00095AA8" w:rsidP="00095AA8">
      <w:pPr>
        <w:jc w:val="center"/>
        <w:rPr>
          <w:sz w:val="24"/>
        </w:rPr>
      </w:pPr>
    </w:p>
    <w:p w:rsidR="00891F1D" w:rsidRDefault="00891F1D" w:rsidP="00095AA8">
      <w:pPr>
        <w:jc w:val="center"/>
        <w:rPr>
          <w:sz w:val="24"/>
        </w:rPr>
      </w:pPr>
    </w:p>
    <w:p w:rsidR="00891F1D" w:rsidRDefault="00891F1D" w:rsidP="00095AA8">
      <w:pPr>
        <w:jc w:val="center"/>
        <w:rPr>
          <w:sz w:val="24"/>
        </w:rPr>
      </w:pPr>
    </w:p>
    <w:p w:rsidR="00891F1D" w:rsidRDefault="00891F1D" w:rsidP="00095AA8">
      <w:pPr>
        <w:jc w:val="center"/>
        <w:rPr>
          <w:sz w:val="24"/>
        </w:rPr>
      </w:pPr>
    </w:p>
    <w:p w:rsidR="00891F1D" w:rsidRPr="00095AA8" w:rsidRDefault="00891F1D" w:rsidP="00095AA8">
      <w:pPr>
        <w:jc w:val="center"/>
        <w:rPr>
          <w:sz w:val="24"/>
        </w:rPr>
      </w:pPr>
    </w:p>
    <w:tbl>
      <w:tblPr>
        <w:tblStyle w:val="TableGrid"/>
        <w:tblW w:w="0" w:type="auto"/>
        <w:tblLook w:val="04A0" w:firstRow="1" w:lastRow="0" w:firstColumn="1" w:lastColumn="0" w:noHBand="0" w:noVBand="1"/>
      </w:tblPr>
      <w:tblGrid>
        <w:gridCol w:w="1951"/>
        <w:gridCol w:w="2710"/>
        <w:gridCol w:w="1826"/>
        <w:gridCol w:w="2670"/>
      </w:tblGrid>
      <w:tr w:rsidR="00095AA8" w:rsidRPr="00095AA8" w:rsidTr="00095AA8">
        <w:trPr>
          <w:trHeight w:val="1417"/>
        </w:trPr>
        <w:tc>
          <w:tcPr>
            <w:tcW w:w="1951" w:type="dxa"/>
          </w:tcPr>
          <w:p w:rsidR="00095AA8" w:rsidRPr="00095AA8" w:rsidRDefault="00095AA8" w:rsidP="00095AA8">
            <w:pPr>
              <w:jc w:val="center"/>
              <w:rPr>
                <w:b/>
                <w:sz w:val="24"/>
              </w:rPr>
            </w:pPr>
            <w:r w:rsidRPr="00095AA8">
              <w:rPr>
                <w:b/>
                <w:sz w:val="24"/>
              </w:rPr>
              <w:t>Crane Company</w:t>
            </w:r>
          </w:p>
        </w:tc>
        <w:sdt>
          <w:sdtPr>
            <w:rPr>
              <w:b/>
              <w:sz w:val="24"/>
            </w:rPr>
            <w:id w:val="-919946112"/>
            <w:placeholder>
              <w:docPart w:val="52C6E7DE78CC44739CDD9BB032F06F05"/>
            </w:placeholder>
            <w:showingPlcHdr/>
          </w:sdtPr>
          <w:sdtEndPr/>
          <w:sdtContent>
            <w:tc>
              <w:tcPr>
                <w:tcW w:w="2710" w:type="dxa"/>
              </w:tcPr>
              <w:p w:rsidR="00095AA8" w:rsidRPr="00095AA8" w:rsidRDefault="00891F1D" w:rsidP="00891F1D">
                <w:pPr>
                  <w:jc w:val="center"/>
                  <w:rPr>
                    <w:b/>
                    <w:sz w:val="24"/>
                  </w:rPr>
                </w:pPr>
                <w:r w:rsidRPr="00894E82">
                  <w:rPr>
                    <w:rStyle w:val="PlaceholderText"/>
                  </w:rPr>
                  <w:t xml:space="preserve">Click here to </w:t>
                </w:r>
                <w:r>
                  <w:rPr>
                    <w:rStyle w:val="PlaceholderText"/>
                  </w:rPr>
                  <w:t>enter the name of the Crane Company</w:t>
                </w:r>
              </w:p>
            </w:tc>
          </w:sdtContent>
        </w:sdt>
        <w:tc>
          <w:tcPr>
            <w:tcW w:w="1826" w:type="dxa"/>
          </w:tcPr>
          <w:p w:rsidR="00095AA8" w:rsidRPr="00095AA8" w:rsidRDefault="00095AA8" w:rsidP="00095AA8">
            <w:pPr>
              <w:jc w:val="center"/>
              <w:rPr>
                <w:b/>
                <w:sz w:val="24"/>
              </w:rPr>
            </w:pPr>
            <w:r w:rsidRPr="00095AA8">
              <w:rPr>
                <w:b/>
                <w:sz w:val="24"/>
              </w:rPr>
              <w:t>Contact Name</w:t>
            </w:r>
          </w:p>
        </w:tc>
        <w:sdt>
          <w:sdtPr>
            <w:rPr>
              <w:sz w:val="24"/>
            </w:rPr>
            <w:id w:val="1091976086"/>
            <w:placeholder>
              <w:docPart w:val="32CF0FE7BED24F71BEE8D26CD3EA11E5"/>
            </w:placeholder>
            <w:showingPlcHdr/>
          </w:sdtPr>
          <w:sdtEndPr/>
          <w:sdtContent>
            <w:tc>
              <w:tcPr>
                <w:tcW w:w="2670" w:type="dxa"/>
              </w:tcPr>
              <w:p w:rsidR="00095AA8" w:rsidRPr="00095AA8" w:rsidRDefault="00891F1D" w:rsidP="00095AA8">
                <w:pPr>
                  <w:jc w:val="center"/>
                  <w:rPr>
                    <w:sz w:val="24"/>
                  </w:rPr>
                </w:pPr>
                <w:r w:rsidRPr="00894E82">
                  <w:rPr>
                    <w:rStyle w:val="PlaceholderText"/>
                  </w:rPr>
                  <w:t xml:space="preserve">Click here to enter </w:t>
                </w:r>
                <w:r>
                  <w:rPr>
                    <w:rStyle w:val="PlaceholderText"/>
                  </w:rPr>
                  <w:t>a point of contact</w:t>
                </w:r>
              </w:p>
            </w:tc>
          </w:sdtContent>
        </w:sdt>
      </w:tr>
      <w:tr w:rsidR="00095AA8" w:rsidRPr="00095AA8" w:rsidTr="00095AA8">
        <w:trPr>
          <w:trHeight w:val="1417"/>
        </w:trPr>
        <w:tc>
          <w:tcPr>
            <w:tcW w:w="1951" w:type="dxa"/>
          </w:tcPr>
          <w:p w:rsidR="00095AA8" w:rsidRPr="00095AA8" w:rsidRDefault="00095AA8" w:rsidP="00095AA8">
            <w:pPr>
              <w:jc w:val="center"/>
              <w:rPr>
                <w:b/>
                <w:sz w:val="24"/>
              </w:rPr>
            </w:pPr>
            <w:r w:rsidRPr="00095AA8">
              <w:rPr>
                <w:b/>
                <w:sz w:val="24"/>
              </w:rPr>
              <w:t>Email Address</w:t>
            </w:r>
          </w:p>
        </w:tc>
        <w:sdt>
          <w:sdtPr>
            <w:rPr>
              <w:sz w:val="24"/>
            </w:rPr>
            <w:id w:val="2032298414"/>
            <w:placeholder>
              <w:docPart w:val="9FAC64A5165B494289A2CF3153DCB3CC"/>
            </w:placeholder>
            <w:showingPlcHdr/>
          </w:sdtPr>
          <w:sdtEndPr/>
          <w:sdtContent>
            <w:tc>
              <w:tcPr>
                <w:tcW w:w="2710" w:type="dxa"/>
              </w:tcPr>
              <w:p w:rsidR="00095AA8" w:rsidRPr="00095AA8" w:rsidRDefault="00891F1D" w:rsidP="00095AA8">
                <w:pPr>
                  <w:jc w:val="center"/>
                  <w:rPr>
                    <w:b/>
                    <w:sz w:val="24"/>
                  </w:rPr>
                </w:pPr>
                <w:r>
                  <w:rPr>
                    <w:rStyle w:val="PlaceholderText"/>
                  </w:rPr>
                  <w:t>Click here to enter a telephone number</w:t>
                </w:r>
                <w:r w:rsidRPr="00894E82">
                  <w:rPr>
                    <w:rStyle w:val="PlaceholderText"/>
                  </w:rPr>
                  <w:t>.</w:t>
                </w:r>
              </w:p>
            </w:tc>
          </w:sdtContent>
        </w:sdt>
        <w:tc>
          <w:tcPr>
            <w:tcW w:w="1826" w:type="dxa"/>
          </w:tcPr>
          <w:p w:rsidR="00095AA8" w:rsidRPr="00095AA8" w:rsidRDefault="00095AA8" w:rsidP="00095AA8">
            <w:pPr>
              <w:jc w:val="center"/>
              <w:rPr>
                <w:b/>
                <w:sz w:val="24"/>
              </w:rPr>
            </w:pPr>
            <w:r w:rsidRPr="00095AA8">
              <w:rPr>
                <w:b/>
                <w:sz w:val="24"/>
              </w:rPr>
              <w:t>Telephone No.</w:t>
            </w:r>
          </w:p>
        </w:tc>
        <w:sdt>
          <w:sdtPr>
            <w:rPr>
              <w:sz w:val="24"/>
            </w:rPr>
            <w:id w:val="707149273"/>
            <w:placeholder>
              <w:docPart w:val="00CD89EE9E614F95BF15869288654A8D"/>
            </w:placeholder>
            <w:showingPlcHdr/>
          </w:sdtPr>
          <w:sdtEndPr/>
          <w:sdtContent>
            <w:tc>
              <w:tcPr>
                <w:tcW w:w="2670" w:type="dxa"/>
              </w:tcPr>
              <w:p w:rsidR="00095AA8" w:rsidRPr="00095AA8" w:rsidRDefault="00891F1D" w:rsidP="00095AA8">
                <w:pPr>
                  <w:jc w:val="center"/>
                  <w:rPr>
                    <w:sz w:val="24"/>
                  </w:rPr>
                </w:pPr>
                <w:r>
                  <w:rPr>
                    <w:rStyle w:val="PlaceholderText"/>
                  </w:rPr>
                  <w:t>Click here to enter a telephone number</w:t>
                </w:r>
                <w:r w:rsidRPr="00894E82">
                  <w:rPr>
                    <w:rStyle w:val="PlaceholderText"/>
                  </w:rPr>
                  <w:t>.</w:t>
                </w:r>
              </w:p>
            </w:tc>
          </w:sdtContent>
        </w:sdt>
      </w:tr>
      <w:tr w:rsidR="00891F1D" w:rsidRPr="00095AA8" w:rsidTr="00DD15A0">
        <w:trPr>
          <w:trHeight w:val="1417"/>
        </w:trPr>
        <w:tc>
          <w:tcPr>
            <w:tcW w:w="1951" w:type="dxa"/>
          </w:tcPr>
          <w:p w:rsidR="00891F1D" w:rsidRPr="00095AA8" w:rsidRDefault="00891F1D" w:rsidP="00891F1D">
            <w:pPr>
              <w:jc w:val="center"/>
              <w:rPr>
                <w:b/>
                <w:sz w:val="24"/>
              </w:rPr>
            </w:pPr>
            <w:r w:rsidRPr="00095AA8">
              <w:rPr>
                <w:b/>
                <w:sz w:val="24"/>
              </w:rPr>
              <w:t>Postal Address</w:t>
            </w:r>
          </w:p>
        </w:tc>
        <w:tc>
          <w:tcPr>
            <w:tcW w:w="7206" w:type="dxa"/>
            <w:gridSpan w:val="3"/>
          </w:tcPr>
          <w:sdt>
            <w:sdtPr>
              <w:rPr>
                <w:b/>
                <w:sz w:val="24"/>
              </w:rPr>
              <w:id w:val="-1714883265"/>
              <w:showingPlcHdr/>
            </w:sdtPr>
            <w:sdtEndPr/>
            <w:sdtContent>
              <w:p w:rsidR="00891F1D" w:rsidRDefault="00891F1D" w:rsidP="00891F1D">
                <w:pPr>
                  <w:jc w:val="center"/>
                  <w:rPr>
                    <w:sz w:val="24"/>
                  </w:rPr>
                </w:pPr>
                <w:r w:rsidRPr="00894E82">
                  <w:rPr>
                    <w:rStyle w:val="PlaceholderText"/>
                  </w:rPr>
                  <w:t xml:space="preserve">Click here </w:t>
                </w:r>
                <w:r>
                  <w:rPr>
                    <w:rStyle w:val="PlaceholderText"/>
                  </w:rPr>
                  <w:t>to enter a postal address</w:t>
                </w:r>
                <w:r w:rsidRPr="00894E82">
                  <w:rPr>
                    <w:rStyle w:val="PlaceholderText"/>
                  </w:rPr>
                  <w:t>.</w:t>
                </w:r>
              </w:p>
            </w:sdtContent>
          </w:sdt>
          <w:p w:rsidR="00891F1D" w:rsidRDefault="00891F1D" w:rsidP="00891F1D">
            <w:pPr>
              <w:jc w:val="center"/>
              <w:rPr>
                <w:sz w:val="24"/>
              </w:rPr>
            </w:pPr>
          </w:p>
        </w:tc>
      </w:tr>
    </w:tbl>
    <w:p w:rsidR="00095AA8" w:rsidRDefault="00095AA8" w:rsidP="00095AA8">
      <w:r>
        <w:tab/>
      </w:r>
      <w:r>
        <w:tab/>
      </w:r>
      <w:r>
        <w:tab/>
      </w:r>
      <w:r>
        <w:tab/>
      </w:r>
    </w:p>
    <w:p w:rsidR="00095AA8" w:rsidRDefault="00095AA8" w:rsidP="00095AA8"/>
    <w:p w:rsidR="00095AA8" w:rsidRDefault="00095AA8" w:rsidP="00095AA8">
      <w:r>
        <w:tab/>
      </w:r>
      <w:r>
        <w:tab/>
      </w:r>
      <w:r>
        <w:tab/>
      </w:r>
      <w:r>
        <w:tab/>
      </w:r>
    </w:p>
    <w:p w:rsidR="00095AA8" w:rsidRDefault="00095AA8" w:rsidP="00095AA8"/>
    <w:p w:rsidR="004158E0" w:rsidRDefault="004158E0"/>
    <w:sectPr w:rsidR="004158E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A8" w:rsidRDefault="00095AA8" w:rsidP="00D868EF">
      <w:r>
        <w:separator/>
      </w:r>
    </w:p>
  </w:endnote>
  <w:endnote w:type="continuationSeparator" w:id="0">
    <w:p w:rsidR="00095AA8" w:rsidRDefault="00095AA8" w:rsidP="00D8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A8" w:rsidRDefault="00095AA8">
    <w:pPr>
      <w:pStyle w:val="Footer"/>
    </w:pPr>
    <w:r>
      <w:t xml:space="preserve">Return completed form to </w:t>
    </w:r>
    <w:hyperlink r:id="rId1" w:history="1">
      <w:r w:rsidR="004F3C48" w:rsidRPr="00741A67">
        <w:rPr>
          <w:rStyle w:val="Hyperlink"/>
        </w:rPr>
        <w:t>section50licences@bexley.gov.uk</w:t>
      </w:r>
    </w:hyperlink>
    <w:r>
      <w:t>. Contact the Street Works Team on 0203 045 4670 with any queries. All sections are mandatory fields, and incomplete or inaccurate forms will be returned which could affect your start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A8" w:rsidRDefault="00095AA8" w:rsidP="00D868EF">
      <w:r>
        <w:separator/>
      </w:r>
    </w:p>
  </w:footnote>
  <w:footnote w:type="continuationSeparator" w:id="0">
    <w:p w:rsidR="00095AA8" w:rsidRDefault="00095AA8" w:rsidP="00D8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A8" w:rsidRDefault="00095AA8" w:rsidP="00D868EF">
    <w:pPr>
      <w:pStyle w:val="Header"/>
      <w:jc w:val="right"/>
    </w:pPr>
    <w:r>
      <w:rPr>
        <w:b/>
        <w:sz w:val="36"/>
        <w:szCs w:val="36"/>
      </w:rPr>
      <w:t xml:space="preserve">Crane Licence Form </w:t>
    </w:r>
    <w:r>
      <w:t xml:space="preserve"> </w:t>
    </w:r>
    <w:r>
      <w:rPr>
        <w:noProof/>
      </w:rPr>
      <w:drawing>
        <wp:inline distT="0" distB="0" distL="0" distR="0" wp14:anchorId="52DB6A9E" wp14:editId="46960591">
          <wp:extent cx="1577873" cy="563526"/>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xley logo.PNG"/>
                  <pic:cNvPicPr/>
                </pic:nvPicPr>
                <pic:blipFill>
                  <a:blip r:embed="rId1">
                    <a:extLst>
                      <a:ext uri="{28A0092B-C50C-407E-A947-70E740481C1C}">
                        <a14:useLocalDpi xmlns:a14="http://schemas.microsoft.com/office/drawing/2010/main" val="0"/>
                      </a:ext>
                    </a:extLst>
                  </a:blip>
                  <a:stretch>
                    <a:fillRect/>
                  </a:stretch>
                </pic:blipFill>
                <pic:spPr>
                  <a:xfrm>
                    <a:off x="0" y="0"/>
                    <a:ext cx="1573593" cy="5619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cumentProtection w:edit="forms" w:enforcement="1" w:cryptProviderType="rsaFull" w:cryptAlgorithmClass="hash" w:cryptAlgorithmType="typeAny" w:cryptAlgorithmSid="4" w:cryptSpinCount="100000" w:hash="7aWwGExU8aA2cuVQ8YspOfskBFs=" w:salt="XqXR+5eu7i8tNNBXMebtp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EF"/>
    <w:rsid w:val="000325CA"/>
    <w:rsid w:val="00095AA8"/>
    <w:rsid w:val="0013581D"/>
    <w:rsid w:val="00194FEA"/>
    <w:rsid w:val="001A6B27"/>
    <w:rsid w:val="001C2433"/>
    <w:rsid w:val="002032A1"/>
    <w:rsid w:val="004158E0"/>
    <w:rsid w:val="004243A4"/>
    <w:rsid w:val="004C26E2"/>
    <w:rsid w:val="004F3C48"/>
    <w:rsid w:val="005522FA"/>
    <w:rsid w:val="0060007C"/>
    <w:rsid w:val="006234FD"/>
    <w:rsid w:val="006A7DEF"/>
    <w:rsid w:val="00891F1D"/>
    <w:rsid w:val="0089619E"/>
    <w:rsid w:val="00906254"/>
    <w:rsid w:val="009448E1"/>
    <w:rsid w:val="00AB0829"/>
    <w:rsid w:val="00AF016F"/>
    <w:rsid w:val="00AF2768"/>
    <w:rsid w:val="00BD6570"/>
    <w:rsid w:val="00CD4228"/>
    <w:rsid w:val="00D47CEE"/>
    <w:rsid w:val="00D868EF"/>
    <w:rsid w:val="00DA722A"/>
    <w:rsid w:val="00E44534"/>
    <w:rsid w:val="00E56644"/>
    <w:rsid w:val="00E67F9F"/>
    <w:rsid w:val="00ED5D24"/>
    <w:rsid w:val="00EF7FD5"/>
    <w:rsid w:val="00F2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autoRedefine/>
    <w:uiPriority w:val="9"/>
    <w:qFormat/>
    <w:rsid w:val="00CD4228"/>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32A1"/>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906254"/>
    <w:pPr>
      <w:spacing w:before="60" w:after="0"/>
      <w:outlineLvl w:val="2"/>
    </w:pPr>
    <w:rPr>
      <w:color w:val="31849B" w:themeColor="accent5" w:themeShade="BF"/>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2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3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6254"/>
    <w:rPr>
      <w:rFonts w:asciiTheme="majorHAnsi" w:eastAsiaTheme="majorEastAsia" w:hAnsiTheme="majorHAnsi" w:cstheme="majorBidi"/>
      <w:b/>
      <w:bCs/>
      <w:color w:val="31849B" w:themeColor="accent5" w:themeShade="BF"/>
      <w:sz w:val="26"/>
      <w:szCs w:val="26"/>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CD4228"/>
    <w:pPr>
      <w:keepNext/>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2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Header">
    <w:name w:val="header"/>
    <w:basedOn w:val="Normal"/>
    <w:link w:val="HeaderChar"/>
    <w:uiPriority w:val="99"/>
    <w:unhideWhenUsed/>
    <w:rsid w:val="00D868EF"/>
    <w:pPr>
      <w:tabs>
        <w:tab w:val="center" w:pos="4513"/>
        <w:tab w:val="right" w:pos="9026"/>
      </w:tabs>
    </w:pPr>
  </w:style>
  <w:style w:type="character" w:customStyle="1" w:styleId="HeaderChar">
    <w:name w:val="Header Char"/>
    <w:basedOn w:val="DefaultParagraphFont"/>
    <w:link w:val="Header"/>
    <w:uiPriority w:val="99"/>
    <w:rsid w:val="00D868EF"/>
  </w:style>
  <w:style w:type="paragraph" w:styleId="Footer">
    <w:name w:val="footer"/>
    <w:basedOn w:val="Normal"/>
    <w:link w:val="FooterChar"/>
    <w:uiPriority w:val="99"/>
    <w:unhideWhenUsed/>
    <w:rsid w:val="00D868EF"/>
    <w:pPr>
      <w:tabs>
        <w:tab w:val="center" w:pos="4513"/>
        <w:tab w:val="right" w:pos="9026"/>
      </w:tabs>
    </w:pPr>
  </w:style>
  <w:style w:type="character" w:customStyle="1" w:styleId="FooterChar">
    <w:name w:val="Footer Char"/>
    <w:basedOn w:val="DefaultParagraphFont"/>
    <w:link w:val="Footer"/>
    <w:uiPriority w:val="99"/>
    <w:rsid w:val="00D868EF"/>
  </w:style>
  <w:style w:type="paragraph" w:styleId="BalloonText">
    <w:name w:val="Balloon Text"/>
    <w:basedOn w:val="Normal"/>
    <w:link w:val="BalloonTextChar"/>
    <w:uiPriority w:val="99"/>
    <w:semiHidden/>
    <w:unhideWhenUsed/>
    <w:rsid w:val="00D868EF"/>
    <w:rPr>
      <w:rFonts w:ascii="Tahoma" w:hAnsi="Tahoma" w:cs="Tahoma"/>
      <w:sz w:val="16"/>
      <w:szCs w:val="16"/>
    </w:rPr>
  </w:style>
  <w:style w:type="character" w:customStyle="1" w:styleId="BalloonTextChar">
    <w:name w:val="Balloon Text Char"/>
    <w:basedOn w:val="DefaultParagraphFont"/>
    <w:link w:val="BalloonText"/>
    <w:uiPriority w:val="99"/>
    <w:semiHidden/>
    <w:rsid w:val="00D868EF"/>
    <w:rPr>
      <w:rFonts w:ascii="Tahoma" w:hAnsi="Tahoma" w:cs="Tahoma"/>
      <w:sz w:val="16"/>
      <w:szCs w:val="16"/>
    </w:rPr>
  </w:style>
  <w:style w:type="table" w:styleId="TableGrid">
    <w:name w:val="Table Grid"/>
    <w:basedOn w:val="TableNormal"/>
    <w:uiPriority w:val="59"/>
    <w:rsid w:val="00D8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68EF"/>
    <w:rPr>
      <w:color w:val="808080"/>
    </w:rPr>
  </w:style>
  <w:style w:type="character" w:styleId="Hyperlink">
    <w:name w:val="Hyperlink"/>
    <w:basedOn w:val="DefaultParagraphFont"/>
    <w:uiPriority w:val="99"/>
    <w:unhideWhenUsed/>
    <w:rsid w:val="0089619E"/>
    <w:rPr>
      <w:color w:val="0000FF" w:themeColor="hyperlink"/>
      <w:u w:val="single"/>
    </w:rPr>
  </w:style>
  <w:style w:type="paragraph" w:styleId="Revision">
    <w:name w:val="Revision"/>
    <w:hidden/>
    <w:uiPriority w:val="99"/>
    <w:semiHidden/>
    <w:rsid w:val="006A7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autoRedefine/>
    <w:uiPriority w:val="9"/>
    <w:qFormat/>
    <w:rsid w:val="00CD4228"/>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32A1"/>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906254"/>
    <w:pPr>
      <w:spacing w:before="60" w:after="0"/>
      <w:outlineLvl w:val="2"/>
    </w:pPr>
    <w:rPr>
      <w:color w:val="31849B" w:themeColor="accent5" w:themeShade="BF"/>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2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03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6254"/>
    <w:rPr>
      <w:rFonts w:asciiTheme="majorHAnsi" w:eastAsiaTheme="majorEastAsia" w:hAnsiTheme="majorHAnsi" w:cstheme="majorBidi"/>
      <w:b/>
      <w:bCs/>
      <w:color w:val="31849B" w:themeColor="accent5" w:themeShade="BF"/>
      <w:sz w:val="26"/>
      <w:szCs w:val="26"/>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CD4228"/>
    <w:pPr>
      <w:keepNext/>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2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Header">
    <w:name w:val="header"/>
    <w:basedOn w:val="Normal"/>
    <w:link w:val="HeaderChar"/>
    <w:uiPriority w:val="99"/>
    <w:unhideWhenUsed/>
    <w:rsid w:val="00D868EF"/>
    <w:pPr>
      <w:tabs>
        <w:tab w:val="center" w:pos="4513"/>
        <w:tab w:val="right" w:pos="9026"/>
      </w:tabs>
    </w:pPr>
  </w:style>
  <w:style w:type="character" w:customStyle="1" w:styleId="HeaderChar">
    <w:name w:val="Header Char"/>
    <w:basedOn w:val="DefaultParagraphFont"/>
    <w:link w:val="Header"/>
    <w:uiPriority w:val="99"/>
    <w:rsid w:val="00D868EF"/>
  </w:style>
  <w:style w:type="paragraph" w:styleId="Footer">
    <w:name w:val="footer"/>
    <w:basedOn w:val="Normal"/>
    <w:link w:val="FooterChar"/>
    <w:uiPriority w:val="99"/>
    <w:unhideWhenUsed/>
    <w:rsid w:val="00D868EF"/>
    <w:pPr>
      <w:tabs>
        <w:tab w:val="center" w:pos="4513"/>
        <w:tab w:val="right" w:pos="9026"/>
      </w:tabs>
    </w:pPr>
  </w:style>
  <w:style w:type="character" w:customStyle="1" w:styleId="FooterChar">
    <w:name w:val="Footer Char"/>
    <w:basedOn w:val="DefaultParagraphFont"/>
    <w:link w:val="Footer"/>
    <w:uiPriority w:val="99"/>
    <w:rsid w:val="00D868EF"/>
  </w:style>
  <w:style w:type="paragraph" w:styleId="BalloonText">
    <w:name w:val="Balloon Text"/>
    <w:basedOn w:val="Normal"/>
    <w:link w:val="BalloonTextChar"/>
    <w:uiPriority w:val="99"/>
    <w:semiHidden/>
    <w:unhideWhenUsed/>
    <w:rsid w:val="00D868EF"/>
    <w:rPr>
      <w:rFonts w:ascii="Tahoma" w:hAnsi="Tahoma" w:cs="Tahoma"/>
      <w:sz w:val="16"/>
      <w:szCs w:val="16"/>
    </w:rPr>
  </w:style>
  <w:style w:type="character" w:customStyle="1" w:styleId="BalloonTextChar">
    <w:name w:val="Balloon Text Char"/>
    <w:basedOn w:val="DefaultParagraphFont"/>
    <w:link w:val="BalloonText"/>
    <w:uiPriority w:val="99"/>
    <w:semiHidden/>
    <w:rsid w:val="00D868EF"/>
    <w:rPr>
      <w:rFonts w:ascii="Tahoma" w:hAnsi="Tahoma" w:cs="Tahoma"/>
      <w:sz w:val="16"/>
      <w:szCs w:val="16"/>
    </w:rPr>
  </w:style>
  <w:style w:type="table" w:styleId="TableGrid">
    <w:name w:val="Table Grid"/>
    <w:basedOn w:val="TableNormal"/>
    <w:uiPriority w:val="59"/>
    <w:rsid w:val="00D8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68EF"/>
    <w:rPr>
      <w:color w:val="808080"/>
    </w:rPr>
  </w:style>
  <w:style w:type="character" w:styleId="Hyperlink">
    <w:name w:val="Hyperlink"/>
    <w:basedOn w:val="DefaultParagraphFont"/>
    <w:uiPriority w:val="99"/>
    <w:unhideWhenUsed/>
    <w:rsid w:val="0089619E"/>
    <w:rPr>
      <w:color w:val="0000FF" w:themeColor="hyperlink"/>
      <w:u w:val="single"/>
    </w:rPr>
  </w:style>
  <w:style w:type="paragraph" w:styleId="Revision">
    <w:name w:val="Revision"/>
    <w:hidden/>
    <w:uiPriority w:val="99"/>
    <w:semiHidden/>
    <w:rsid w:val="006A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permits@bexley.gov.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xley.gov.uk/applyfo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tion50licences@bexl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F24B07753940B3A228F26525386DCB"/>
        <w:category>
          <w:name w:val="General"/>
          <w:gallery w:val="placeholder"/>
        </w:category>
        <w:types>
          <w:type w:val="bbPlcHdr"/>
        </w:types>
        <w:behaviors>
          <w:behavior w:val="content"/>
        </w:behaviors>
        <w:guid w:val="{E68C8108-0A86-4198-A546-88031C5F91EE}"/>
      </w:docPartPr>
      <w:docPartBody>
        <w:p w:rsidR="00615A5E" w:rsidRDefault="00615A5E" w:rsidP="00615A5E">
          <w:pPr>
            <w:pStyle w:val="AAF24B07753940B3A228F26525386DCB2"/>
          </w:pPr>
          <w:r w:rsidRPr="00894E82">
            <w:rPr>
              <w:rStyle w:val="PlaceholderText"/>
            </w:rPr>
            <w:t>Click here to enter text.</w:t>
          </w:r>
        </w:p>
      </w:docPartBody>
    </w:docPart>
    <w:docPart>
      <w:docPartPr>
        <w:name w:val="C5C195A4FF7F4200B3BB17AAF931ED1A"/>
        <w:category>
          <w:name w:val="General"/>
          <w:gallery w:val="placeholder"/>
        </w:category>
        <w:types>
          <w:type w:val="bbPlcHdr"/>
        </w:types>
        <w:behaviors>
          <w:behavior w:val="content"/>
        </w:behaviors>
        <w:guid w:val="{3A6E2670-93FA-40FB-BC63-A701B7CC76B5}"/>
      </w:docPartPr>
      <w:docPartBody>
        <w:p w:rsidR="00615A5E" w:rsidRDefault="00615A5E" w:rsidP="00615A5E">
          <w:pPr>
            <w:pStyle w:val="C5C195A4FF7F4200B3BB17AAF931ED1A2"/>
          </w:pPr>
          <w:r w:rsidRPr="00894E82">
            <w:rPr>
              <w:rStyle w:val="PlaceholderText"/>
            </w:rPr>
            <w:t>Click here to enter a date.</w:t>
          </w:r>
        </w:p>
      </w:docPartBody>
    </w:docPart>
    <w:docPart>
      <w:docPartPr>
        <w:name w:val="CEC66BFD4DC64F67BF2B13128BE24071"/>
        <w:category>
          <w:name w:val="General"/>
          <w:gallery w:val="placeholder"/>
        </w:category>
        <w:types>
          <w:type w:val="bbPlcHdr"/>
        </w:types>
        <w:behaviors>
          <w:behavior w:val="content"/>
        </w:behaviors>
        <w:guid w:val="{E5107AEF-E57D-4953-A5ED-3D1353764E83}"/>
      </w:docPartPr>
      <w:docPartBody>
        <w:p w:rsidR="00615A5E" w:rsidRDefault="00615A5E" w:rsidP="00615A5E">
          <w:pPr>
            <w:pStyle w:val="CEC66BFD4DC64F67BF2B13128BE240712"/>
          </w:pPr>
          <w:r w:rsidRPr="00894E82">
            <w:rPr>
              <w:rStyle w:val="PlaceholderText"/>
            </w:rPr>
            <w:t>Click here to enter text.</w:t>
          </w:r>
        </w:p>
      </w:docPartBody>
    </w:docPart>
    <w:docPart>
      <w:docPartPr>
        <w:name w:val="70C2506ABC2D419A8DDB9ABD93155DFE"/>
        <w:category>
          <w:name w:val="General"/>
          <w:gallery w:val="placeholder"/>
        </w:category>
        <w:types>
          <w:type w:val="bbPlcHdr"/>
        </w:types>
        <w:behaviors>
          <w:behavior w:val="content"/>
        </w:behaviors>
        <w:guid w:val="{B74A92D6-6851-4236-B2F6-D9879DB00F6A}"/>
      </w:docPartPr>
      <w:docPartBody>
        <w:p w:rsidR="00615A5E" w:rsidRDefault="00615A5E" w:rsidP="00615A5E">
          <w:pPr>
            <w:pStyle w:val="70C2506ABC2D419A8DDB9ABD93155DFE2"/>
          </w:pPr>
          <w:r w:rsidRPr="00894E82">
            <w:rPr>
              <w:rStyle w:val="PlaceholderText"/>
            </w:rPr>
            <w:t>Click here to enter text.</w:t>
          </w:r>
        </w:p>
      </w:docPartBody>
    </w:docPart>
    <w:docPart>
      <w:docPartPr>
        <w:name w:val="4837D142E5424825AB67D69AFD7130BD"/>
        <w:category>
          <w:name w:val="General"/>
          <w:gallery w:val="placeholder"/>
        </w:category>
        <w:types>
          <w:type w:val="bbPlcHdr"/>
        </w:types>
        <w:behaviors>
          <w:behavior w:val="content"/>
        </w:behaviors>
        <w:guid w:val="{E7654F41-D812-41EC-99AE-F40C4285687C}"/>
      </w:docPartPr>
      <w:docPartBody>
        <w:p w:rsidR="00615A5E" w:rsidRDefault="00615A5E" w:rsidP="00615A5E">
          <w:pPr>
            <w:pStyle w:val="4837D142E5424825AB67D69AFD7130BD2"/>
          </w:pPr>
          <w:r w:rsidRPr="00894E82">
            <w:rPr>
              <w:rStyle w:val="PlaceholderText"/>
            </w:rPr>
            <w:t>Click here to enter a date.</w:t>
          </w:r>
        </w:p>
      </w:docPartBody>
    </w:docPart>
    <w:docPart>
      <w:docPartPr>
        <w:name w:val="A80B3577DD8F4114AA42C2D4F78ED244"/>
        <w:category>
          <w:name w:val="General"/>
          <w:gallery w:val="placeholder"/>
        </w:category>
        <w:types>
          <w:type w:val="bbPlcHdr"/>
        </w:types>
        <w:behaviors>
          <w:behavior w:val="content"/>
        </w:behaviors>
        <w:guid w:val="{1511CB69-EF83-4E73-9C92-8F82663A9792}"/>
      </w:docPartPr>
      <w:docPartBody>
        <w:p w:rsidR="00615A5E" w:rsidRDefault="00615A5E" w:rsidP="00615A5E">
          <w:pPr>
            <w:pStyle w:val="A80B3577DD8F4114AA42C2D4F78ED2442"/>
          </w:pPr>
          <w:r w:rsidRPr="00894E82">
            <w:rPr>
              <w:rStyle w:val="PlaceholderText"/>
            </w:rPr>
            <w:t>Click here to enter a date.</w:t>
          </w:r>
        </w:p>
      </w:docPartBody>
    </w:docPart>
    <w:docPart>
      <w:docPartPr>
        <w:name w:val="EF0C965D414B4B48BBB44775BD28A3E1"/>
        <w:category>
          <w:name w:val="General"/>
          <w:gallery w:val="placeholder"/>
        </w:category>
        <w:types>
          <w:type w:val="bbPlcHdr"/>
        </w:types>
        <w:behaviors>
          <w:behavior w:val="content"/>
        </w:behaviors>
        <w:guid w:val="{AB83E276-6CE5-4904-A733-E7D3543D740C}"/>
      </w:docPartPr>
      <w:docPartBody>
        <w:p w:rsidR="00615A5E" w:rsidRDefault="00615A5E" w:rsidP="00615A5E">
          <w:pPr>
            <w:pStyle w:val="EF0C965D414B4B48BBB44775BD28A3E12"/>
          </w:pPr>
          <w:r w:rsidRPr="00894E82">
            <w:rPr>
              <w:rStyle w:val="PlaceholderText"/>
            </w:rPr>
            <w:t>Click here to enter text.</w:t>
          </w:r>
        </w:p>
      </w:docPartBody>
    </w:docPart>
    <w:docPart>
      <w:docPartPr>
        <w:name w:val="401C65B158F64448970C0E60E3A529BA"/>
        <w:category>
          <w:name w:val="General"/>
          <w:gallery w:val="placeholder"/>
        </w:category>
        <w:types>
          <w:type w:val="bbPlcHdr"/>
        </w:types>
        <w:behaviors>
          <w:behavior w:val="content"/>
        </w:behaviors>
        <w:guid w:val="{802B1DF2-275B-4AD7-AD46-669DA0CA5AE5}"/>
      </w:docPartPr>
      <w:docPartBody>
        <w:p w:rsidR="00615A5E" w:rsidRDefault="00615A5E" w:rsidP="00615A5E">
          <w:pPr>
            <w:pStyle w:val="401C65B158F64448970C0E60E3A529BA2"/>
          </w:pPr>
          <w:r w:rsidRPr="00894E82">
            <w:rPr>
              <w:rStyle w:val="PlaceholderText"/>
            </w:rPr>
            <w:t>Click here to enter text.</w:t>
          </w:r>
        </w:p>
      </w:docPartBody>
    </w:docPart>
    <w:docPart>
      <w:docPartPr>
        <w:name w:val="5D195B7DC8F8496E93FBD5BE1449D39C"/>
        <w:category>
          <w:name w:val="General"/>
          <w:gallery w:val="placeholder"/>
        </w:category>
        <w:types>
          <w:type w:val="bbPlcHdr"/>
        </w:types>
        <w:behaviors>
          <w:behavior w:val="content"/>
        </w:behaviors>
        <w:guid w:val="{E8E7FDB9-9304-49B8-B8C2-4D5C378B7FD1}"/>
      </w:docPartPr>
      <w:docPartBody>
        <w:p w:rsidR="00615A5E" w:rsidRDefault="00615A5E" w:rsidP="00615A5E">
          <w:pPr>
            <w:pStyle w:val="5D195B7DC8F8496E93FBD5BE1449D39C2"/>
          </w:pPr>
          <w:r w:rsidRPr="00894E82">
            <w:rPr>
              <w:rStyle w:val="PlaceholderText"/>
            </w:rPr>
            <w:t>Click here to enter text.</w:t>
          </w:r>
        </w:p>
      </w:docPartBody>
    </w:docPart>
    <w:docPart>
      <w:docPartPr>
        <w:name w:val="4EAB662CD31748DA9197979A2BEB0593"/>
        <w:category>
          <w:name w:val="General"/>
          <w:gallery w:val="placeholder"/>
        </w:category>
        <w:types>
          <w:type w:val="bbPlcHdr"/>
        </w:types>
        <w:behaviors>
          <w:behavior w:val="content"/>
        </w:behaviors>
        <w:guid w:val="{3696AB21-00D8-4FE4-929F-1A9F6886DE37}"/>
      </w:docPartPr>
      <w:docPartBody>
        <w:p w:rsidR="00615A5E" w:rsidRDefault="00615A5E" w:rsidP="00615A5E">
          <w:pPr>
            <w:pStyle w:val="4EAB662CD31748DA9197979A2BEB05932"/>
          </w:pPr>
          <w:r w:rsidRPr="00894E82">
            <w:rPr>
              <w:rStyle w:val="PlaceholderText"/>
            </w:rPr>
            <w:t>Click here to enter text.</w:t>
          </w:r>
        </w:p>
      </w:docPartBody>
    </w:docPart>
    <w:docPart>
      <w:docPartPr>
        <w:name w:val="AC91364E417B4518A1BF1162815BA519"/>
        <w:category>
          <w:name w:val="General"/>
          <w:gallery w:val="placeholder"/>
        </w:category>
        <w:types>
          <w:type w:val="bbPlcHdr"/>
        </w:types>
        <w:behaviors>
          <w:behavior w:val="content"/>
        </w:behaviors>
        <w:guid w:val="{282327AF-741F-44F4-A15E-85362E0BBF82}"/>
      </w:docPartPr>
      <w:docPartBody>
        <w:p w:rsidR="00615A5E" w:rsidRDefault="00615A5E" w:rsidP="00615A5E">
          <w:pPr>
            <w:pStyle w:val="AC91364E417B4518A1BF1162815BA5192"/>
          </w:pPr>
          <w:r w:rsidRPr="00894E82">
            <w:rPr>
              <w:rStyle w:val="PlaceholderText"/>
            </w:rPr>
            <w:t>Click here to enter text.</w:t>
          </w:r>
        </w:p>
      </w:docPartBody>
    </w:docPart>
    <w:docPart>
      <w:docPartPr>
        <w:name w:val="C5E5E135486B49C0A99FAC379D761C43"/>
        <w:category>
          <w:name w:val="General"/>
          <w:gallery w:val="placeholder"/>
        </w:category>
        <w:types>
          <w:type w:val="bbPlcHdr"/>
        </w:types>
        <w:behaviors>
          <w:behavior w:val="content"/>
        </w:behaviors>
        <w:guid w:val="{2FB84BF0-790D-48D1-958B-8906CB6C6736}"/>
      </w:docPartPr>
      <w:docPartBody>
        <w:p w:rsidR="00615A5E" w:rsidRDefault="00615A5E" w:rsidP="00615A5E">
          <w:pPr>
            <w:pStyle w:val="C5E5E135486B49C0A99FAC379D761C432"/>
          </w:pPr>
          <w:r w:rsidRPr="00894E82">
            <w:rPr>
              <w:rStyle w:val="PlaceholderText"/>
            </w:rPr>
            <w:t>Choose an item.</w:t>
          </w:r>
        </w:p>
      </w:docPartBody>
    </w:docPart>
    <w:docPart>
      <w:docPartPr>
        <w:name w:val="666C80958BF94775AA334685EA3DA165"/>
        <w:category>
          <w:name w:val="General"/>
          <w:gallery w:val="placeholder"/>
        </w:category>
        <w:types>
          <w:type w:val="bbPlcHdr"/>
        </w:types>
        <w:behaviors>
          <w:behavior w:val="content"/>
        </w:behaviors>
        <w:guid w:val="{D86FC0CC-17C1-465A-94A7-8F95BCAC3120}"/>
      </w:docPartPr>
      <w:docPartBody>
        <w:p w:rsidR="00615A5E" w:rsidRDefault="00615A5E" w:rsidP="00615A5E">
          <w:pPr>
            <w:pStyle w:val="666C80958BF94775AA334685EA3DA1652"/>
          </w:pPr>
          <w:r w:rsidRPr="00894E82">
            <w:rPr>
              <w:rStyle w:val="PlaceholderText"/>
            </w:rPr>
            <w:t>Choose an item.</w:t>
          </w:r>
        </w:p>
      </w:docPartBody>
    </w:docPart>
    <w:docPart>
      <w:docPartPr>
        <w:name w:val="D9CC91C349FD4D05AF59683C708FA584"/>
        <w:category>
          <w:name w:val="General"/>
          <w:gallery w:val="placeholder"/>
        </w:category>
        <w:types>
          <w:type w:val="bbPlcHdr"/>
        </w:types>
        <w:behaviors>
          <w:behavior w:val="content"/>
        </w:behaviors>
        <w:guid w:val="{FD4C5807-0175-407F-9204-1068D8203201}"/>
      </w:docPartPr>
      <w:docPartBody>
        <w:p w:rsidR="00D24AAB" w:rsidRDefault="00615A5E" w:rsidP="00615A5E">
          <w:pPr>
            <w:pStyle w:val="D9CC91C349FD4D05AF59683C708FA5841"/>
          </w:pPr>
          <w:r w:rsidRPr="00894E82">
            <w:rPr>
              <w:rStyle w:val="PlaceholderText"/>
            </w:rPr>
            <w:t>Click here to enter a date.</w:t>
          </w:r>
        </w:p>
      </w:docPartBody>
    </w:docPart>
    <w:docPart>
      <w:docPartPr>
        <w:name w:val="52C6E7DE78CC44739CDD9BB032F06F05"/>
        <w:category>
          <w:name w:val="General"/>
          <w:gallery w:val="placeholder"/>
        </w:category>
        <w:types>
          <w:type w:val="bbPlcHdr"/>
        </w:types>
        <w:behaviors>
          <w:behavior w:val="content"/>
        </w:behaviors>
        <w:guid w:val="{A9830670-FC4B-437C-A7F0-77E25243F9B6}"/>
      </w:docPartPr>
      <w:docPartBody>
        <w:p w:rsidR="00D24AAB" w:rsidRDefault="00615A5E" w:rsidP="00615A5E">
          <w:pPr>
            <w:pStyle w:val="52C6E7DE78CC44739CDD9BB032F06F051"/>
          </w:pPr>
          <w:r w:rsidRPr="00894E82">
            <w:rPr>
              <w:rStyle w:val="PlaceholderText"/>
            </w:rPr>
            <w:t xml:space="preserve">Click here to </w:t>
          </w:r>
          <w:r>
            <w:rPr>
              <w:rStyle w:val="PlaceholderText"/>
            </w:rPr>
            <w:t>enter the name of the Crane Company</w:t>
          </w:r>
        </w:p>
      </w:docPartBody>
    </w:docPart>
    <w:docPart>
      <w:docPartPr>
        <w:name w:val="32CF0FE7BED24F71BEE8D26CD3EA11E5"/>
        <w:category>
          <w:name w:val="General"/>
          <w:gallery w:val="placeholder"/>
        </w:category>
        <w:types>
          <w:type w:val="bbPlcHdr"/>
        </w:types>
        <w:behaviors>
          <w:behavior w:val="content"/>
        </w:behaviors>
        <w:guid w:val="{CE6F7E2B-675D-4617-B2DC-6C7240D74590}"/>
      </w:docPartPr>
      <w:docPartBody>
        <w:p w:rsidR="00D24AAB" w:rsidRDefault="00615A5E" w:rsidP="00615A5E">
          <w:pPr>
            <w:pStyle w:val="32CF0FE7BED24F71BEE8D26CD3EA11E51"/>
          </w:pPr>
          <w:r w:rsidRPr="00894E82">
            <w:rPr>
              <w:rStyle w:val="PlaceholderText"/>
            </w:rPr>
            <w:t xml:space="preserve">Click here to enter </w:t>
          </w:r>
          <w:r>
            <w:rPr>
              <w:rStyle w:val="PlaceholderText"/>
            </w:rPr>
            <w:t>a point of contact</w:t>
          </w:r>
        </w:p>
      </w:docPartBody>
    </w:docPart>
    <w:docPart>
      <w:docPartPr>
        <w:name w:val="9FAC64A5165B494289A2CF3153DCB3CC"/>
        <w:category>
          <w:name w:val="General"/>
          <w:gallery w:val="placeholder"/>
        </w:category>
        <w:types>
          <w:type w:val="bbPlcHdr"/>
        </w:types>
        <w:behaviors>
          <w:behavior w:val="content"/>
        </w:behaviors>
        <w:guid w:val="{E710186A-C3E0-41A7-A330-EC320B48BC1F}"/>
      </w:docPartPr>
      <w:docPartBody>
        <w:p w:rsidR="00D24AAB" w:rsidRDefault="00615A5E" w:rsidP="00615A5E">
          <w:pPr>
            <w:pStyle w:val="9FAC64A5165B494289A2CF3153DCB3CC1"/>
          </w:pPr>
          <w:r>
            <w:rPr>
              <w:rStyle w:val="PlaceholderText"/>
            </w:rPr>
            <w:t>Click here to enter a telephone number</w:t>
          </w:r>
          <w:r w:rsidRPr="00894E82">
            <w:rPr>
              <w:rStyle w:val="PlaceholderText"/>
            </w:rPr>
            <w:t>.</w:t>
          </w:r>
        </w:p>
      </w:docPartBody>
    </w:docPart>
    <w:docPart>
      <w:docPartPr>
        <w:name w:val="A8FCDAEFC6C843B98812FBF7EAF64A0D"/>
        <w:category>
          <w:name w:val="General"/>
          <w:gallery w:val="placeholder"/>
        </w:category>
        <w:types>
          <w:type w:val="bbPlcHdr"/>
        </w:types>
        <w:behaviors>
          <w:behavior w:val="content"/>
        </w:behaviors>
        <w:guid w:val="{01200F7C-43CA-4406-94ED-A4F802739E62}"/>
      </w:docPartPr>
      <w:docPartBody>
        <w:p w:rsidR="00D24AAB" w:rsidRDefault="00615A5E" w:rsidP="00615A5E">
          <w:pPr>
            <w:pStyle w:val="A8FCDAEFC6C843B98812FBF7EAF64A0D"/>
          </w:pPr>
          <w:r>
            <w:rPr>
              <w:rStyle w:val="PlaceholderText"/>
            </w:rPr>
            <w:t>Click here to enter coordinates</w:t>
          </w:r>
        </w:p>
      </w:docPartBody>
    </w:docPart>
    <w:docPart>
      <w:docPartPr>
        <w:name w:val="F76666D53AF34C82999AB8C1E7216258"/>
        <w:category>
          <w:name w:val="General"/>
          <w:gallery w:val="placeholder"/>
        </w:category>
        <w:types>
          <w:type w:val="bbPlcHdr"/>
        </w:types>
        <w:behaviors>
          <w:behavior w:val="content"/>
        </w:behaviors>
        <w:guid w:val="{728AC1A8-C7AE-4E25-AAC2-9FBD9A031175}"/>
      </w:docPartPr>
      <w:docPartBody>
        <w:p w:rsidR="00D24AAB" w:rsidRDefault="00615A5E" w:rsidP="00615A5E">
          <w:pPr>
            <w:pStyle w:val="F76666D53AF34C82999AB8C1E7216258"/>
          </w:pPr>
          <w:r>
            <w:rPr>
              <w:rStyle w:val="PlaceholderText"/>
            </w:rPr>
            <w:t>Click here to enter coordinates</w:t>
          </w:r>
        </w:p>
      </w:docPartBody>
    </w:docPart>
    <w:docPart>
      <w:docPartPr>
        <w:name w:val="2CDF8A82F2A442FD86D82C064838C494"/>
        <w:category>
          <w:name w:val="General"/>
          <w:gallery w:val="placeholder"/>
        </w:category>
        <w:types>
          <w:type w:val="bbPlcHdr"/>
        </w:types>
        <w:behaviors>
          <w:behavior w:val="content"/>
        </w:behaviors>
        <w:guid w:val="{537647DC-7C8A-4561-BFC1-358B069ECCEB}"/>
      </w:docPartPr>
      <w:docPartBody>
        <w:p w:rsidR="00D24AAB" w:rsidRDefault="00615A5E" w:rsidP="00615A5E">
          <w:pPr>
            <w:pStyle w:val="2CDF8A82F2A442FD86D82C064838C494"/>
          </w:pPr>
          <w:r>
            <w:rPr>
              <w:rStyle w:val="PlaceholderText"/>
            </w:rPr>
            <w:t>HH:MM</w:t>
          </w:r>
        </w:p>
      </w:docPartBody>
    </w:docPart>
    <w:docPart>
      <w:docPartPr>
        <w:name w:val="47C6F5CA478842D389B04BB890ADCC48"/>
        <w:category>
          <w:name w:val="General"/>
          <w:gallery w:val="placeholder"/>
        </w:category>
        <w:types>
          <w:type w:val="bbPlcHdr"/>
        </w:types>
        <w:behaviors>
          <w:behavior w:val="content"/>
        </w:behaviors>
        <w:guid w:val="{342FE7C5-37EE-43ED-ACD7-A87CCE9286F9}"/>
      </w:docPartPr>
      <w:docPartBody>
        <w:p w:rsidR="00D24AAB" w:rsidRDefault="00615A5E" w:rsidP="00615A5E">
          <w:pPr>
            <w:pStyle w:val="47C6F5CA478842D389B04BB890ADCC48"/>
          </w:pPr>
          <w:r w:rsidRPr="00894E82">
            <w:rPr>
              <w:rStyle w:val="PlaceholderText"/>
            </w:rPr>
            <w:t xml:space="preserve">Click here to </w:t>
          </w:r>
          <w:r>
            <w:rPr>
              <w:rStyle w:val="PlaceholderText"/>
            </w:rPr>
            <w:t>enter client details</w:t>
          </w:r>
        </w:p>
      </w:docPartBody>
    </w:docPart>
    <w:docPart>
      <w:docPartPr>
        <w:name w:val="2D81EBB373C64AE8921E99A926943C7D"/>
        <w:category>
          <w:name w:val="General"/>
          <w:gallery w:val="placeholder"/>
        </w:category>
        <w:types>
          <w:type w:val="bbPlcHdr"/>
        </w:types>
        <w:behaviors>
          <w:behavior w:val="content"/>
        </w:behaviors>
        <w:guid w:val="{097FDE98-265D-4627-B740-F13F4C70C0DD}"/>
      </w:docPartPr>
      <w:docPartBody>
        <w:p w:rsidR="00D24AAB" w:rsidRDefault="00615A5E" w:rsidP="00615A5E">
          <w:pPr>
            <w:pStyle w:val="2D81EBB373C64AE8921E99A926943C7D"/>
          </w:pPr>
          <w:r w:rsidRPr="00894E82">
            <w:rPr>
              <w:rStyle w:val="PlaceholderText"/>
            </w:rPr>
            <w:t xml:space="preserve">Click here to enter </w:t>
          </w:r>
          <w:r>
            <w:rPr>
              <w:rStyle w:val="PlaceholderText"/>
            </w:rPr>
            <w:t>a point of contact</w:t>
          </w:r>
        </w:p>
      </w:docPartBody>
    </w:docPart>
    <w:docPart>
      <w:docPartPr>
        <w:name w:val="47378B94AC6744C5B6642D4D5482F38C"/>
        <w:category>
          <w:name w:val="General"/>
          <w:gallery w:val="placeholder"/>
        </w:category>
        <w:types>
          <w:type w:val="bbPlcHdr"/>
        </w:types>
        <w:behaviors>
          <w:behavior w:val="content"/>
        </w:behaviors>
        <w:guid w:val="{2C124145-D9C3-4B40-98E7-77C66786DC3D}"/>
      </w:docPartPr>
      <w:docPartBody>
        <w:p w:rsidR="00D24AAB" w:rsidRDefault="00615A5E" w:rsidP="00615A5E">
          <w:pPr>
            <w:pStyle w:val="47378B94AC6744C5B6642D4D5482F38C"/>
          </w:pPr>
          <w:r w:rsidRPr="00894E82">
            <w:rPr>
              <w:rStyle w:val="PlaceholderText"/>
            </w:rPr>
            <w:t xml:space="preserve">Click here to enter </w:t>
          </w:r>
          <w:r>
            <w:rPr>
              <w:rStyle w:val="PlaceholderText"/>
            </w:rPr>
            <w:t>an email address</w:t>
          </w:r>
          <w:r w:rsidRPr="00894E82">
            <w:rPr>
              <w:rStyle w:val="PlaceholderText"/>
            </w:rPr>
            <w:t>.</w:t>
          </w:r>
        </w:p>
      </w:docPartBody>
    </w:docPart>
    <w:docPart>
      <w:docPartPr>
        <w:name w:val="BBD7326928694CA89D052419A5A05C3E"/>
        <w:category>
          <w:name w:val="General"/>
          <w:gallery w:val="placeholder"/>
        </w:category>
        <w:types>
          <w:type w:val="bbPlcHdr"/>
        </w:types>
        <w:behaviors>
          <w:behavior w:val="content"/>
        </w:behaviors>
        <w:guid w:val="{4EB332F8-D8D9-4514-959B-982E1A77BE56}"/>
      </w:docPartPr>
      <w:docPartBody>
        <w:p w:rsidR="00D24AAB" w:rsidRDefault="00615A5E" w:rsidP="00615A5E">
          <w:pPr>
            <w:pStyle w:val="BBD7326928694CA89D052419A5A05C3E"/>
          </w:pPr>
          <w:r>
            <w:rPr>
              <w:rStyle w:val="PlaceholderText"/>
            </w:rPr>
            <w:t>Click here to enter a telephone number</w:t>
          </w:r>
          <w:r w:rsidRPr="00894E82">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9B837EF5-A6DC-4BD6-B117-174F3739A233}"/>
      </w:docPartPr>
      <w:docPartBody>
        <w:p w:rsidR="00000000" w:rsidRDefault="002A0966">
          <w:r w:rsidRPr="00741A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0F"/>
    <w:rsid w:val="002A0966"/>
    <w:rsid w:val="00615A5E"/>
    <w:rsid w:val="00D24AAB"/>
    <w:rsid w:val="00FB39CD"/>
    <w:rsid w:val="00FD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966"/>
    <w:rPr>
      <w:color w:val="808080"/>
    </w:rPr>
  </w:style>
  <w:style w:type="paragraph" w:customStyle="1" w:styleId="CBE84197929346D99551A85819CC48EB">
    <w:name w:val="CBE84197929346D99551A85819CC48EB"/>
    <w:rsid w:val="00FD490F"/>
  </w:style>
  <w:style w:type="paragraph" w:customStyle="1" w:styleId="E6B19A8798FC43329D2776DDDA6F384A">
    <w:name w:val="E6B19A8798FC43329D2776DDDA6F384A"/>
    <w:rsid w:val="00FD490F"/>
  </w:style>
  <w:style w:type="paragraph" w:customStyle="1" w:styleId="BA328D4A34FD4EE19AA83A2C2FF639CE">
    <w:name w:val="BA328D4A34FD4EE19AA83A2C2FF639CE"/>
    <w:rsid w:val="00FD490F"/>
  </w:style>
  <w:style w:type="paragraph" w:customStyle="1" w:styleId="900A67F2E8D3461898757F0AC7BDD5CB">
    <w:name w:val="900A67F2E8D3461898757F0AC7BDD5CB"/>
    <w:rsid w:val="00FD490F"/>
  </w:style>
  <w:style w:type="paragraph" w:customStyle="1" w:styleId="00380F99E3E443EFA02D88E3C10A699D">
    <w:name w:val="00380F99E3E443EFA02D88E3C10A699D"/>
    <w:rsid w:val="00FD490F"/>
  </w:style>
  <w:style w:type="paragraph" w:customStyle="1" w:styleId="AE4C21DC1D8F4E47A12F5B2902D01AAF">
    <w:name w:val="AE4C21DC1D8F4E47A12F5B2902D01AAF"/>
    <w:rsid w:val="00FD490F"/>
  </w:style>
  <w:style w:type="paragraph" w:customStyle="1" w:styleId="840830C5F1A14623A40369468B43D30E">
    <w:name w:val="840830C5F1A14623A40369468B43D30E"/>
    <w:rsid w:val="00FD490F"/>
  </w:style>
  <w:style w:type="paragraph" w:customStyle="1" w:styleId="2DE73151B5C14A0DB81919C8E27A54FA">
    <w:name w:val="2DE73151B5C14A0DB81919C8E27A54FA"/>
    <w:rsid w:val="00FD490F"/>
  </w:style>
  <w:style w:type="paragraph" w:customStyle="1" w:styleId="0B54A58E3869486DBB8BCAB4AFCFACC2">
    <w:name w:val="0B54A58E3869486DBB8BCAB4AFCFACC2"/>
    <w:rsid w:val="00FD490F"/>
  </w:style>
  <w:style w:type="paragraph" w:customStyle="1" w:styleId="8ED0842BFB994BF794F72C4ED9E564A0">
    <w:name w:val="8ED0842BFB994BF794F72C4ED9E564A0"/>
    <w:rsid w:val="00FD490F"/>
  </w:style>
  <w:style w:type="paragraph" w:customStyle="1" w:styleId="FC39C7D7C89C4BADA52BA9D8A4CE9328">
    <w:name w:val="FC39C7D7C89C4BADA52BA9D8A4CE9328"/>
    <w:rsid w:val="00FD490F"/>
  </w:style>
  <w:style w:type="paragraph" w:customStyle="1" w:styleId="E686FFA3E56449FD83A6BE3FF844095F">
    <w:name w:val="E686FFA3E56449FD83A6BE3FF844095F"/>
    <w:rsid w:val="00FD490F"/>
  </w:style>
  <w:style w:type="paragraph" w:customStyle="1" w:styleId="6BEE4B5A08B94CE392A42D07F6B67AB1">
    <w:name w:val="6BEE4B5A08B94CE392A42D07F6B67AB1"/>
    <w:rsid w:val="00FD490F"/>
  </w:style>
  <w:style w:type="paragraph" w:customStyle="1" w:styleId="A02BB14E71C04D3384EA35CFF0108903">
    <w:name w:val="A02BB14E71C04D3384EA35CFF0108903"/>
    <w:rsid w:val="00FD490F"/>
  </w:style>
  <w:style w:type="paragraph" w:customStyle="1" w:styleId="568BC93CDC7242C1A57861D1AA079E11">
    <w:name w:val="568BC93CDC7242C1A57861D1AA079E11"/>
    <w:rsid w:val="00FD490F"/>
  </w:style>
  <w:style w:type="paragraph" w:customStyle="1" w:styleId="F01A5B08C15343CC969D15F82EF0F222">
    <w:name w:val="F01A5B08C15343CC969D15F82EF0F222"/>
    <w:rsid w:val="00FD490F"/>
  </w:style>
  <w:style w:type="paragraph" w:customStyle="1" w:styleId="46CFEE44F14D48898A6E71E48650E1FF">
    <w:name w:val="46CFEE44F14D48898A6E71E48650E1FF"/>
    <w:rsid w:val="00FD490F"/>
  </w:style>
  <w:style w:type="paragraph" w:customStyle="1" w:styleId="A16410D3C93D477C9D370B83576C4F4D">
    <w:name w:val="A16410D3C93D477C9D370B83576C4F4D"/>
    <w:rsid w:val="00FD490F"/>
  </w:style>
  <w:style w:type="paragraph" w:customStyle="1" w:styleId="8DAF5610B602428EB31E4EF5BA2C0A85">
    <w:name w:val="8DAF5610B602428EB31E4EF5BA2C0A85"/>
    <w:rsid w:val="00FD490F"/>
  </w:style>
  <w:style w:type="paragraph" w:customStyle="1" w:styleId="AAF24B07753940B3A228F26525386DCB">
    <w:name w:val="AAF24B07753940B3A228F26525386DCB"/>
    <w:rsid w:val="00615A5E"/>
    <w:pPr>
      <w:spacing w:after="0" w:line="240" w:lineRule="auto"/>
    </w:pPr>
    <w:rPr>
      <w:rFonts w:ascii="Arial" w:eastAsiaTheme="minorHAnsi" w:hAnsi="Arial"/>
    </w:rPr>
  </w:style>
  <w:style w:type="paragraph" w:customStyle="1" w:styleId="C5C195A4FF7F4200B3BB17AAF931ED1A">
    <w:name w:val="C5C195A4FF7F4200B3BB17AAF931ED1A"/>
    <w:rsid w:val="00615A5E"/>
    <w:pPr>
      <w:spacing w:after="0" w:line="240" w:lineRule="auto"/>
    </w:pPr>
    <w:rPr>
      <w:rFonts w:ascii="Arial" w:eastAsiaTheme="minorHAnsi" w:hAnsi="Arial"/>
    </w:rPr>
  </w:style>
  <w:style w:type="paragraph" w:customStyle="1" w:styleId="CEC66BFD4DC64F67BF2B13128BE24071">
    <w:name w:val="CEC66BFD4DC64F67BF2B13128BE24071"/>
    <w:rsid w:val="00615A5E"/>
    <w:pPr>
      <w:spacing w:after="0" w:line="240" w:lineRule="auto"/>
    </w:pPr>
    <w:rPr>
      <w:rFonts w:ascii="Arial" w:eastAsiaTheme="minorHAnsi" w:hAnsi="Arial"/>
    </w:rPr>
  </w:style>
  <w:style w:type="paragraph" w:customStyle="1" w:styleId="70C2506ABC2D419A8DDB9ABD93155DFE">
    <w:name w:val="70C2506ABC2D419A8DDB9ABD93155DFE"/>
    <w:rsid w:val="00615A5E"/>
    <w:pPr>
      <w:spacing w:after="0" w:line="240" w:lineRule="auto"/>
    </w:pPr>
    <w:rPr>
      <w:rFonts w:ascii="Arial" w:eastAsiaTheme="minorHAnsi" w:hAnsi="Arial"/>
    </w:rPr>
  </w:style>
  <w:style w:type="paragraph" w:customStyle="1" w:styleId="4837D142E5424825AB67D69AFD7130BD">
    <w:name w:val="4837D142E5424825AB67D69AFD7130BD"/>
    <w:rsid w:val="00615A5E"/>
    <w:pPr>
      <w:spacing w:after="0" w:line="240" w:lineRule="auto"/>
    </w:pPr>
    <w:rPr>
      <w:rFonts w:ascii="Arial" w:eastAsiaTheme="minorHAnsi" w:hAnsi="Arial"/>
    </w:rPr>
  </w:style>
  <w:style w:type="paragraph" w:customStyle="1" w:styleId="A80B3577DD8F4114AA42C2D4F78ED244">
    <w:name w:val="A80B3577DD8F4114AA42C2D4F78ED244"/>
    <w:rsid w:val="00615A5E"/>
    <w:pPr>
      <w:spacing w:after="0" w:line="240" w:lineRule="auto"/>
    </w:pPr>
    <w:rPr>
      <w:rFonts w:ascii="Arial" w:eastAsiaTheme="minorHAnsi" w:hAnsi="Arial"/>
    </w:rPr>
  </w:style>
  <w:style w:type="paragraph" w:customStyle="1" w:styleId="EF0C965D414B4B48BBB44775BD28A3E1">
    <w:name w:val="EF0C965D414B4B48BBB44775BD28A3E1"/>
    <w:rsid w:val="00615A5E"/>
    <w:pPr>
      <w:spacing w:after="0" w:line="240" w:lineRule="auto"/>
    </w:pPr>
    <w:rPr>
      <w:rFonts w:ascii="Arial" w:eastAsiaTheme="minorHAnsi" w:hAnsi="Arial"/>
    </w:rPr>
  </w:style>
  <w:style w:type="paragraph" w:customStyle="1" w:styleId="401C65B158F64448970C0E60E3A529BA">
    <w:name w:val="401C65B158F64448970C0E60E3A529BA"/>
    <w:rsid w:val="00615A5E"/>
    <w:pPr>
      <w:spacing w:after="0" w:line="240" w:lineRule="auto"/>
    </w:pPr>
    <w:rPr>
      <w:rFonts w:ascii="Arial" w:eastAsiaTheme="minorHAnsi" w:hAnsi="Arial"/>
    </w:rPr>
  </w:style>
  <w:style w:type="paragraph" w:customStyle="1" w:styleId="5D195B7DC8F8496E93FBD5BE1449D39C">
    <w:name w:val="5D195B7DC8F8496E93FBD5BE1449D39C"/>
    <w:rsid w:val="00615A5E"/>
    <w:pPr>
      <w:spacing w:after="0" w:line="240" w:lineRule="auto"/>
    </w:pPr>
    <w:rPr>
      <w:rFonts w:ascii="Arial" w:eastAsiaTheme="minorHAnsi" w:hAnsi="Arial"/>
    </w:rPr>
  </w:style>
  <w:style w:type="paragraph" w:customStyle="1" w:styleId="4EAB662CD31748DA9197979A2BEB0593">
    <w:name w:val="4EAB662CD31748DA9197979A2BEB0593"/>
    <w:rsid w:val="00615A5E"/>
    <w:pPr>
      <w:spacing w:after="0" w:line="240" w:lineRule="auto"/>
    </w:pPr>
    <w:rPr>
      <w:rFonts w:ascii="Arial" w:eastAsiaTheme="minorHAnsi" w:hAnsi="Arial"/>
    </w:rPr>
  </w:style>
  <w:style w:type="paragraph" w:customStyle="1" w:styleId="AC91364E417B4518A1BF1162815BA519">
    <w:name w:val="AC91364E417B4518A1BF1162815BA519"/>
    <w:rsid w:val="00615A5E"/>
    <w:pPr>
      <w:spacing w:after="0" w:line="240" w:lineRule="auto"/>
    </w:pPr>
    <w:rPr>
      <w:rFonts w:ascii="Arial" w:eastAsiaTheme="minorHAnsi" w:hAnsi="Arial"/>
    </w:rPr>
  </w:style>
  <w:style w:type="paragraph" w:customStyle="1" w:styleId="C5E5E135486B49C0A99FAC379D761C43">
    <w:name w:val="C5E5E135486B49C0A99FAC379D761C43"/>
    <w:rsid w:val="00615A5E"/>
    <w:pPr>
      <w:spacing w:after="0" w:line="240" w:lineRule="auto"/>
    </w:pPr>
    <w:rPr>
      <w:rFonts w:ascii="Arial" w:eastAsiaTheme="minorHAnsi" w:hAnsi="Arial"/>
    </w:rPr>
  </w:style>
  <w:style w:type="paragraph" w:customStyle="1" w:styleId="666C80958BF94775AA334685EA3DA165">
    <w:name w:val="666C80958BF94775AA334685EA3DA165"/>
    <w:rsid w:val="00615A5E"/>
    <w:pPr>
      <w:spacing w:after="0" w:line="240" w:lineRule="auto"/>
    </w:pPr>
    <w:rPr>
      <w:rFonts w:ascii="Arial" w:eastAsiaTheme="minorHAnsi" w:hAnsi="Arial"/>
    </w:rPr>
  </w:style>
  <w:style w:type="paragraph" w:customStyle="1" w:styleId="8229A20414754DEF80C26490F49BAF1B">
    <w:name w:val="8229A20414754DEF80C26490F49BAF1B"/>
    <w:rsid w:val="00615A5E"/>
    <w:pPr>
      <w:spacing w:after="0" w:line="240" w:lineRule="auto"/>
    </w:pPr>
    <w:rPr>
      <w:rFonts w:ascii="Arial" w:eastAsiaTheme="minorHAnsi" w:hAnsi="Arial"/>
    </w:rPr>
  </w:style>
  <w:style w:type="paragraph" w:customStyle="1" w:styleId="2F0D1DB34F864881ABCD9FBE6934F9CA">
    <w:name w:val="2F0D1DB34F864881ABCD9FBE6934F9CA"/>
    <w:rsid w:val="00615A5E"/>
    <w:pPr>
      <w:spacing w:after="0" w:line="240" w:lineRule="auto"/>
    </w:pPr>
    <w:rPr>
      <w:rFonts w:ascii="Arial" w:eastAsiaTheme="minorHAnsi" w:hAnsi="Arial"/>
    </w:rPr>
  </w:style>
  <w:style w:type="paragraph" w:customStyle="1" w:styleId="AAF24B07753940B3A228F26525386DCB1">
    <w:name w:val="AAF24B07753940B3A228F26525386DCB1"/>
    <w:rsid w:val="00615A5E"/>
    <w:pPr>
      <w:spacing w:after="0" w:line="240" w:lineRule="auto"/>
    </w:pPr>
    <w:rPr>
      <w:rFonts w:ascii="Arial" w:eastAsiaTheme="minorHAnsi" w:hAnsi="Arial"/>
    </w:rPr>
  </w:style>
  <w:style w:type="paragraph" w:customStyle="1" w:styleId="C5C195A4FF7F4200B3BB17AAF931ED1A1">
    <w:name w:val="C5C195A4FF7F4200B3BB17AAF931ED1A1"/>
    <w:rsid w:val="00615A5E"/>
    <w:pPr>
      <w:spacing w:after="0" w:line="240" w:lineRule="auto"/>
    </w:pPr>
    <w:rPr>
      <w:rFonts w:ascii="Arial" w:eastAsiaTheme="minorHAnsi" w:hAnsi="Arial"/>
    </w:rPr>
  </w:style>
  <w:style w:type="paragraph" w:customStyle="1" w:styleId="CEC66BFD4DC64F67BF2B13128BE240711">
    <w:name w:val="CEC66BFD4DC64F67BF2B13128BE240711"/>
    <w:rsid w:val="00615A5E"/>
    <w:pPr>
      <w:spacing w:after="0" w:line="240" w:lineRule="auto"/>
    </w:pPr>
    <w:rPr>
      <w:rFonts w:ascii="Arial" w:eastAsiaTheme="minorHAnsi" w:hAnsi="Arial"/>
    </w:rPr>
  </w:style>
  <w:style w:type="paragraph" w:customStyle="1" w:styleId="70C2506ABC2D419A8DDB9ABD93155DFE1">
    <w:name w:val="70C2506ABC2D419A8DDB9ABD93155DFE1"/>
    <w:rsid w:val="00615A5E"/>
    <w:pPr>
      <w:spacing w:after="0" w:line="240" w:lineRule="auto"/>
    </w:pPr>
    <w:rPr>
      <w:rFonts w:ascii="Arial" w:eastAsiaTheme="minorHAnsi" w:hAnsi="Arial"/>
    </w:rPr>
  </w:style>
  <w:style w:type="paragraph" w:customStyle="1" w:styleId="4837D142E5424825AB67D69AFD7130BD1">
    <w:name w:val="4837D142E5424825AB67D69AFD7130BD1"/>
    <w:rsid w:val="00615A5E"/>
    <w:pPr>
      <w:spacing w:after="0" w:line="240" w:lineRule="auto"/>
    </w:pPr>
    <w:rPr>
      <w:rFonts w:ascii="Arial" w:eastAsiaTheme="minorHAnsi" w:hAnsi="Arial"/>
    </w:rPr>
  </w:style>
  <w:style w:type="paragraph" w:customStyle="1" w:styleId="A80B3577DD8F4114AA42C2D4F78ED2441">
    <w:name w:val="A80B3577DD8F4114AA42C2D4F78ED2441"/>
    <w:rsid w:val="00615A5E"/>
    <w:pPr>
      <w:spacing w:after="0" w:line="240" w:lineRule="auto"/>
    </w:pPr>
    <w:rPr>
      <w:rFonts w:ascii="Arial" w:eastAsiaTheme="minorHAnsi" w:hAnsi="Arial"/>
    </w:rPr>
  </w:style>
  <w:style w:type="paragraph" w:customStyle="1" w:styleId="EF0C965D414B4B48BBB44775BD28A3E11">
    <w:name w:val="EF0C965D414B4B48BBB44775BD28A3E11"/>
    <w:rsid w:val="00615A5E"/>
    <w:pPr>
      <w:spacing w:after="0" w:line="240" w:lineRule="auto"/>
    </w:pPr>
    <w:rPr>
      <w:rFonts w:ascii="Arial" w:eastAsiaTheme="minorHAnsi" w:hAnsi="Arial"/>
    </w:rPr>
  </w:style>
  <w:style w:type="paragraph" w:customStyle="1" w:styleId="401C65B158F64448970C0E60E3A529BA1">
    <w:name w:val="401C65B158F64448970C0E60E3A529BA1"/>
    <w:rsid w:val="00615A5E"/>
    <w:pPr>
      <w:spacing w:after="0" w:line="240" w:lineRule="auto"/>
    </w:pPr>
    <w:rPr>
      <w:rFonts w:ascii="Arial" w:eastAsiaTheme="minorHAnsi" w:hAnsi="Arial"/>
    </w:rPr>
  </w:style>
  <w:style w:type="paragraph" w:customStyle="1" w:styleId="5D195B7DC8F8496E93FBD5BE1449D39C1">
    <w:name w:val="5D195B7DC8F8496E93FBD5BE1449D39C1"/>
    <w:rsid w:val="00615A5E"/>
    <w:pPr>
      <w:spacing w:after="0" w:line="240" w:lineRule="auto"/>
    </w:pPr>
    <w:rPr>
      <w:rFonts w:ascii="Arial" w:eastAsiaTheme="minorHAnsi" w:hAnsi="Arial"/>
    </w:rPr>
  </w:style>
  <w:style w:type="paragraph" w:customStyle="1" w:styleId="4EAB662CD31748DA9197979A2BEB05931">
    <w:name w:val="4EAB662CD31748DA9197979A2BEB05931"/>
    <w:rsid w:val="00615A5E"/>
    <w:pPr>
      <w:spacing w:after="0" w:line="240" w:lineRule="auto"/>
    </w:pPr>
    <w:rPr>
      <w:rFonts w:ascii="Arial" w:eastAsiaTheme="minorHAnsi" w:hAnsi="Arial"/>
    </w:rPr>
  </w:style>
  <w:style w:type="paragraph" w:customStyle="1" w:styleId="AC91364E417B4518A1BF1162815BA5191">
    <w:name w:val="AC91364E417B4518A1BF1162815BA5191"/>
    <w:rsid w:val="00615A5E"/>
    <w:pPr>
      <w:spacing w:after="0" w:line="240" w:lineRule="auto"/>
    </w:pPr>
    <w:rPr>
      <w:rFonts w:ascii="Arial" w:eastAsiaTheme="minorHAnsi" w:hAnsi="Arial"/>
    </w:rPr>
  </w:style>
  <w:style w:type="paragraph" w:customStyle="1" w:styleId="C5E5E135486B49C0A99FAC379D761C431">
    <w:name w:val="C5E5E135486B49C0A99FAC379D761C431"/>
    <w:rsid w:val="00615A5E"/>
    <w:pPr>
      <w:spacing w:after="0" w:line="240" w:lineRule="auto"/>
    </w:pPr>
    <w:rPr>
      <w:rFonts w:ascii="Arial" w:eastAsiaTheme="minorHAnsi" w:hAnsi="Arial"/>
    </w:rPr>
  </w:style>
  <w:style w:type="paragraph" w:customStyle="1" w:styleId="666C80958BF94775AA334685EA3DA1651">
    <w:name w:val="666C80958BF94775AA334685EA3DA1651"/>
    <w:rsid w:val="00615A5E"/>
    <w:pPr>
      <w:spacing w:after="0" w:line="240" w:lineRule="auto"/>
    </w:pPr>
    <w:rPr>
      <w:rFonts w:ascii="Arial" w:eastAsiaTheme="minorHAnsi" w:hAnsi="Arial"/>
    </w:rPr>
  </w:style>
  <w:style w:type="paragraph" w:customStyle="1" w:styleId="D9CC91C349FD4D05AF59683C708FA584">
    <w:name w:val="D9CC91C349FD4D05AF59683C708FA584"/>
    <w:rsid w:val="00615A5E"/>
    <w:pPr>
      <w:spacing w:after="0" w:line="240" w:lineRule="auto"/>
    </w:pPr>
    <w:rPr>
      <w:rFonts w:ascii="Arial" w:eastAsiaTheme="minorHAnsi" w:hAnsi="Arial"/>
    </w:rPr>
  </w:style>
  <w:style w:type="paragraph" w:customStyle="1" w:styleId="0753EBBE907E45A586DA991871BE0344">
    <w:name w:val="0753EBBE907E45A586DA991871BE0344"/>
    <w:rsid w:val="00615A5E"/>
    <w:pPr>
      <w:spacing w:after="0" w:line="240" w:lineRule="auto"/>
    </w:pPr>
    <w:rPr>
      <w:rFonts w:ascii="Arial" w:eastAsiaTheme="minorHAnsi" w:hAnsi="Arial"/>
    </w:rPr>
  </w:style>
  <w:style w:type="paragraph" w:customStyle="1" w:styleId="9A15B4C069414DDD92C5EE1C7A99E82E">
    <w:name w:val="9A15B4C069414DDD92C5EE1C7A99E82E"/>
    <w:rsid w:val="00615A5E"/>
  </w:style>
  <w:style w:type="paragraph" w:customStyle="1" w:styleId="2A39FF7CD5FE475A84724E1ED6B7293B">
    <w:name w:val="2A39FF7CD5FE475A84724E1ED6B7293B"/>
    <w:rsid w:val="00615A5E"/>
  </w:style>
  <w:style w:type="paragraph" w:customStyle="1" w:styleId="7D5FA201007B4B02BA2E465DBA08E0FB">
    <w:name w:val="7D5FA201007B4B02BA2E465DBA08E0FB"/>
    <w:rsid w:val="00615A5E"/>
  </w:style>
  <w:style w:type="paragraph" w:customStyle="1" w:styleId="974FCA2DDAA24FE9983057E8C5D91912">
    <w:name w:val="974FCA2DDAA24FE9983057E8C5D91912"/>
    <w:rsid w:val="00615A5E"/>
  </w:style>
  <w:style w:type="paragraph" w:customStyle="1" w:styleId="E65B330BABC34031A04CE3A29C3B8E45">
    <w:name w:val="E65B330BABC34031A04CE3A29C3B8E45"/>
    <w:rsid w:val="00615A5E"/>
  </w:style>
  <w:style w:type="paragraph" w:customStyle="1" w:styleId="6020F26907AE4DB19055F18D76263D24">
    <w:name w:val="6020F26907AE4DB19055F18D76263D24"/>
    <w:rsid w:val="00615A5E"/>
  </w:style>
  <w:style w:type="paragraph" w:customStyle="1" w:styleId="AC10DDB5A01F47919406C5CD965628F9">
    <w:name w:val="AC10DDB5A01F47919406C5CD965628F9"/>
    <w:rsid w:val="00615A5E"/>
  </w:style>
  <w:style w:type="paragraph" w:customStyle="1" w:styleId="24DE5579BB3146F6B377116A5F68C0DE">
    <w:name w:val="24DE5579BB3146F6B377116A5F68C0DE"/>
    <w:rsid w:val="00615A5E"/>
  </w:style>
  <w:style w:type="paragraph" w:customStyle="1" w:styleId="52C6E7DE78CC44739CDD9BB032F06F05">
    <w:name w:val="52C6E7DE78CC44739CDD9BB032F06F05"/>
    <w:rsid w:val="00615A5E"/>
  </w:style>
  <w:style w:type="paragraph" w:customStyle="1" w:styleId="32CF0FE7BED24F71BEE8D26CD3EA11E5">
    <w:name w:val="32CF0FE7BED24F71BEE8D26CD3EA11E5"/>
    <w:rsid w:val="00615A5E"/>
  </w:style>
  <w:style w:type="paragraph" w:customStyle="1" w:styleId="00CD89EE9E614F95BF15869288654A8D">
    <w:name w:val="00CD89EE9E614F95BF15869288654A8D"/>
    <w:rsid w:val="00615A5E"/>
  </w:style>
  <w:style w:type="paragraph" w:customStyle="1" w:styleId="9FAC64A5165B494289A2CF3153DCB3CC">
    <w:name w:val="9FAC64A5165B494289A2CF3153DCB3CC"/>
    <w:rsid w:val="00615A5E"/>
  </w:style>
  <w:style w:type="paragraph" w:customStyle="1" w:styleId="CC8022C4B1394C56B507DE031D71B8DB">
    <w:name w:val="CC8022C4B1394C56B507DE031D71B8DB"/>
    <w:rsid w:val="00615A5E"/>
  </w:style>
  <w:style w:type="paragraph" w:customStyle="1" w:styleId="AF5CE2D7650B40F8B18FFE2DEE60DFE1">
    <w:name w:val="AF5CE2D7650B40F8B18FFE2DEE60DFE1"/>
    <w:rsid w:val="00615A5E"/>
  </w:style>
  <w:style w:type="paragraph" w:customStyle="1" w:styleId="54210D6F8F5944C991A90E9FA832DF95">
    <w:name w:val="54210D6F8F5944C991A90E9FA832DF95"/>
    <w:rsid w:val="00615A5E"/>
  </w:style>
  <w:style w:type="paragraph" w:customStyle="1" w:styleId="FC7E564BAF5045FF86EC282295296041">
    <w:name w:val="FC7E564BAF5045FF86EC282295296041"/>
    <w:rsid w:val="00615A5E"/>
  </w:style>
  <w:style w:type="paragraph" w:customStyle="1" w:styleId="A14D70F9CEF447228D4D953FEC9A8A23">
    <w:name w:val="A14D70F9CEF447228D4D953FEC9A8A23"/>
    <w:rsid w:val="00615A5E"/>
  </w:style>
  <w:style w:type="paragraph" w:customStyle="1" w:styleId="7360C8C9086644B190B6855BF9F1F170">
    <w:name w:val="7360C8C9086644B190B6855BF9F1F170"/>
    <w:rsid w:val="00615A5E"/>
  </w:style>
  <w:style w:type="paragraph" w:customStyle="1" w:styleId="B19FA4C6FF4641D88C8A384B3B26EA50">
    <w:name w:val="B19FA4C6FF4641D88C8A384B3B26EA50"/>
    <w:rsid w:val="00615A5E"/>
  </w:style>
  <w:style w:type="paragraph" w:customStyle="1" w:styleId="AAF24B07753940B3A228F26525386DCB2">
    <w:name w:val="AAF24B07753940B3A228F26525386DCB2"/>
    <w:rsid w:val="00615A5E"/>
    <w:pPr>
      <w:spacing w:after="0" w:line="240" w:lineRule="auto"/>
    </w:pPr>
    <w:rPr>
      <w:rFonts w:ascii="Arial" w:eastAsiaTheme="minorHAnsi" w:hAnsi="Arial"/>
    </w:rPr>
  </w:style>
  <w:style w:type="paragraph" w:customStyle="1" w:styleId="C5C195A4FF7F4200B3BB17AAF931ED1A2">
    <w:name w:val="C5C195A4FF7F4200B3BB17AAF931ED1A2"/>
    <w:rsid w:val="00615A5E"/>
    <w:pPr>
      <w:spacing w:after="0" w:line="240" w:lineRule="auto"/>
    </w:pPr>
    <w:rPr>
      <w:rFonts w:ascii="Arial" w:eastAsiaTheme="minorHAnsi" w:hAnsi="Arial"/>
    </w:rPr>
  </w:style>
  <w:style w:type="paragraph" w:customStyle="1" w:styleId="CEC66BFD4DC64F67BF2B13128BE240712">
    <w:name w:val="CEC66BFD4DC64F67BF2B13128BE240712"/>
    <w:rsid w:val="00615A5E"/>
    <w:pPr>
      <w:spacing w:after="0" w:line="240" w:lineRule="auto"/>
    </w:pPr>
    <w:rPr>
      <w:rFonts w:ascii="Arial" w:eastAsiaTheme="minorHAnsi" w:hAnsi="Arial"/>
    </w:rPr>
  </w:style>
  <w:style w:type="paragraph" w:customStyle="1" w:styleId="70C2506ABC2D419A8DDB9ABD93155DFE2">
    <w:name w:val="70C2506ABC2D419A8DDB9ABD93155DFE2"/>
    <w:rsid w:val="00615A5E"/>
    <w:pPr>
      <w:spacing w:after="0" w:line="240" w:lineRule="auto"/>
    </w:pPr>
    <w:rPr>
      <w:rFonts w:ascii="Arial" w:eastAsiaTheme="minorHAnsi" w:hAnsi="Arial"/>
    </w:rPr>
  </w:style>
  <w:style w:type="paragraph" w:customStyle="1" w:styleId="4837D142E5424825AB67D69AFD7130BD2">
    <w:name w:val="4837D142E5424825AB67D69AFD7130BD2"/>
    <w:rsid w:val="00615A5E"/>
    <w:pPr>
      <w:spacing w:after="0" w:line="240" w:lineRule="auto"/>
    </w:pPr>
    <w:rPr>
      <w:rFonts w:ascii="Arial" w:eastAsiaTheme="minorHAnsi" w:hAnsi="Arial"/>
    </w:rPr>
  </w:style>
  <w:style w:type="paragraph" w:customStyle="1" w:styleId="A80B3577DD8F4114AA42C2D4F78ED2442">
    <w:name w:val="A80B3577DD8F4114AA42C2D4F78ED2442"/>
    <w:rsid w:val="00615A5E"/>
    <w:pPr>
      <w:spacing w:after="0" w:line="240" w:lineRule="auto"/>
    </w:pPr>
    <w:rPr>
      <w:rFonts w:ascii="Arial" w:eastAsiaTheme="minorHAnsi" w:hAnsi="Arial"/>
    </w:rPr>
  </w:style>
  <w:style w:type="paragraph" w:customStyle="1" w:styleId="EF0C965D414B4B48BBB44775BD28A3E12">
    <w:name w:val="EF0C965D414B4B48BBB44775BD28A3E12"/>
    <w:rsid w:val="00615A5E"/>
    <w:pPr>
      <w:spacing w:after="0" w:line="240" w:lineRule="auto"/>
    </w:pPr>
    <w:rPr>
      <w:rFonts w:ascii="Arial" w:eastAsiaTheme="minorHAnsi" w:hAnsi="Arial"/>
    </w:rPr>
  </w:style>
  <w:style w:type="paragraph" w:customStyle="1" w:styleId="401C65B158F64448970C0E60E3A529BA2">
    <w:name w:val="401C65B158F64448970C0E60E3A529BA2"/>
    <w:rsid w:val="00615A5E"/>
    <w:pPr>
      <w:spacing w:after="0" w:line="240" w:lineRule="auto"/>
    </w:pPr>
    <w:rPr>
      <w:rFonts w:ascii="Arial" w:eastAsiaTheme="minorHAnsi" w:hAnsi="Arial"/>
    </w:rPr>
  </w:style>
  <w:style w:type="paragraph" w:customStyle="1" w:styleId="5D195B7DC8F8496E93FBD5BE1449D39C2">
    <w:name w:val="5D195B7DC8F8496E93FBD5BE1449D39C2"/>
    <w:rsid w:val="00615A5E"/>
    <w:pPr>
      <w:spacing w:after="0" w:line="240" w:lineRule="auto"/>
    </w:pPr>
    <w:rPr>
      <w:rFonts w:ascii="Arial" w:eastAsiaTheme="minorHAnsi" w:hAnsi="Arial"/>
    </w:rPr>
  </w:style>
  <w:style w:type="paragraph" w:customStyle="1" w:styleId="4EAB662CD31748DA9197979A2BEB05932">
    <w:name w:val="4EAB662CD31748DA9197979A2BEB05932"/>
    <w:rsid w:val="00615A5E"/>
    <w:pPr>
      <w:spacing w:after="0" w:line="240" w:lineRule="auto"/>
    </w:pPr>
    <w:rPr>
      <w:rFonts w:ascii="Arial" w:eastAsiaTheme="minorHAnsi" w:hAnsi="Arial"/>
    </w:rPr>
  </w:style>
  <w:style w:type="paragraph" w:customStyle="1" w:styleId="A8FCDAEFC6C843B98812FBF7EAF64A0D">
    <w:name w:val="A8FCDAEFC6C843B98812FBF7EAF64A0D"/>
    <w:rsid w:val="00615A5E"/>
    <w:pPr>
      <w:spacing w:after="0" w:line="240" w:lineRule="auto"/>
    </w:pPr>
    <w:rPr>
      <w:rFonts w:ascii="Arial" w:eastAsiaTheme="minorHAnsi" w:hAnsi="Arial"/>
    </w:rPr>
  </w:style>
  <w:style w:type="paragraph" w:customStyle="1" w:styleId="F76666D53AF34C82999AB8C1E7216258">
    <w:name w:val="F76666D53AF34C82999AB8C1E7216258"/>
    <w:rsid w:val="00615A5E"/>
    <w:pPr>
      <w:spacing w:after="0" w:line="240" w:lineRule="auto"/>
    </w:pPr>
    <w:rPr>
      <w:rFonts w:ascii="Arial" w:eastAsiaTheme="minorHAnsi" w:hAnsi="Arial"/>
    </w:rPr>
  </w:style>
  <w:style w:type="paragraph" w:customStyle="1" w:styleId="AC91364E417B4518A1BF1162815BA5192">
    <w:name w:val="AC91364E417B4518A1BF1162815BA5192"/>
    <w:rsid w:val="00615A5E"/>
    <w:pPr>
      <w:spacing w:after="0" w:line="240" w:lineRule="auto"/>
    </w:pPr>
    <w:rPr>
      <w:rFonts w:ascii="Arial" w:eastAsiaTheme="minorHAnsi" w:hAnsi="Arial"/>
    </w:rPr>
  </w:style>
  <w:style w:type="paragraph" w:customStyle="1" w:styleId="C5E5E135486B49C0A99FAC379D761C432">
    <w:name w:val="C5E5E135486B49C0A99FAC379D761C432"/>
    <w:rsid w:val="00615A5E"/>
    <w:pPr>
      <w:spacing w:after="0" w:line="240" w:lineRule="auto"/>
    </w:pPr>
    <w:rPr>
      <w:rFonts w:ascii="Arial" w:eastAsiaTheme="minorHAnsi" w:hAnsi="Arial"/>
    </w:rPr>
  </w:style>
  <w:style w:type="paragraph" w:customStyle="1" w:styleId="666C80958BF94775AA334685EA3DA1652">
    <w:name w:val="666C80958BF94775AA334685EA3DA1652"/>
    <w:rsid w:val="00615A5E"/>
    <w:pPr>
      <w:spacing w:after="0" w:line="240" w:lineRule="auto"/>
    </w:pPr>
    <w:rPr>
      <w:rFonts w:ascii="Arial" w:eastAsiaTheme="minorHAnsi" w:hAnsi="Arial"/>
    </w:rPr>
  </w:style>
  <w:style w:type="paragraph" w:customStyle="1" w:styleId="D9CC91C349FD4D05AF59683C708FA5841">
    <w:name w:val="D9CC91C349FD4D05AF59683C708FA5841"/>
    <w:rsid w:val="00615A5E"/>
    <w:pPr>
      <w:spacing w:after="0" w:line="240" w:lineRule="auto"/>
    </w:pPr>
    <w:rPr>
      <w:rFonts w:ascii="Arial" w:eastAsiaTheme="minorHAnsi" w:hAnsi="Arial"/>
    </w:rPr>
  </w:style>
  <w:style w:type="paragraph" w:customStyle="1" w:styleId="2CDF8A82F2A442FD86D82C064838C494">
    <w:name w:val="2CDF8A82F2A442FD86D82C064838C494"/>
    <w:rsid w:val="00615A5E"/>
    <w:pPr>
      <w:spacing w:after="0" w:line="240" w:lineRule="auto"/>
    </w:pPr>
    <w:rPr>
      <w:rFonts w:ascii="Arial" w:eastAsiaTheme="minorHAnsi" w:hAnsi="Arial"/>
    </w:rPr>
  </w:style>
  <w:style w:type="paragraph" w:customStyle="1" w:styleId="47C6F5CA478842D389B04BB890ADCC48">
    <w:name w:val="47C6F5CA478842D389B04BB890ADCC48"/>
    <w:rsid w:val="00615A5E"/>
    <w:pPr>
      <w:spacing w:after="0" w:line="240" w:lineRule="auto"/>
    </w:pPr>
    <w:rPr>
      <w:rFonts w:ascii="Arial" w:eastAsiaTheme="minorHAnsi" w:hAnsi="Arial"/>
    </w:rPr>
  </w:style>
  <w:style w:type="paragraph" w:customStyle="1" w:styleId="2D81EBB373C64AE8921E99A926943C7D">
    <w:name w:val="2D81EBB373C64AE8921E99A926943C7D"/>
    <w:rsid w:val="00615A5E"/>
    <w:pPr>
      <w:spacing w:after="0" w:line="240" w:lineRule="auto"/>
    </w:pPr>
    <w:rPr>
      <w:rFonts w:ascii="Arial" w:eastAsiaTheme="minorHAnsi" w:hAnsi="Arial"/>
    </w:rPr>
  </w:style>
  <w:style w:type="paragraph" w:customStyle="1" w:styleId="47378B94AC6744C5B6642D4D5482F38C">
    <w:name w:val="47378B94AC6744C5B6642D4D5482F38C"/>
    <w:rsid w:val="00615A5E"/>
    <w:pPr>
      <w:spacing w:after="0" w:line="240" w:lineRule="auto"/>
    </w:pPr>
    <w:rPr>
      <w:rFonts w:ascii="Arial" w:eastAsiaTheme="minorHAnsi" w:hAnsi="Arial"/>
    </w:rPr>
  </w:style>
  <w:style w:type="paragraph" w:customStyle="1" w:styleId="BBD7326928694CA89D052419A5A05C3E">
    <w:name w:val="BBD7326928694CA89D052419A5A05C3E"/>
    <w:rsid w:val="00615A5E"/>
    <w:pPr>
      <w:spacing w:after="0" w:line="240" w:lineRule="auto"/>
    </w:pPr>
    <w:rPr>
      <w:rFonts w:ascii="Arial" w:eastAsiaTheme="minorHAnsi" w:hAnsi="Arial"/>
    </w:rPr>
  </w:style>
  <w:style w:type="paragraph" w:customStyle="1" w:styleId="52C6E7DE78CC44739CDD9BB032F06F051">
    <w:name w:val="52C6E7DE78CC44739CDD9BB032F06F051"/>
    <w:rsid w:val="00615A5E"/>
    <w:pPr>
      <w:spacing w:after="0" w:line="240" w:lineRule="auto"/>
    </w:pPr>
    <w:rPr>
      <w:rFonts w:ascii="Arial" w:eastAsiaTheme="minorHAnsi" w:hAnsi="Arial"/>
    </w:rPr>
  </w:style>
  <w:style w:type="paragraph" w:customStyle="1" w:styleId="32CF0FE7BED24F71BEE8D26CD3EA11E51">
    <w:name w:val="32CF0FE7BED24F71BEE8D26CD3EA11E51"/>
    <w:rsid w:val="00615A5E"/>
    <w:pPr>
      <w:spacing w:after="0" w:line="240" w:lineRule="auto"/>
    </w:pPr>
    <w:rPr>
      <w:rFonts w:ascii="Arial" w:eastAsiaTheme="minorHAnsi" w:hAnsi="Arial"/>
    </w:rPr>
  </w:style>
  <w:style w:type="paragraph" w:customStyle="1" w:styleId="9FAC64A5165B494289A2CF3153DCB3CC1">
    <w:name w:val="9FAC64A5165B494289A2CF3153DCB3CC1"/>
    <w:rsid w:val="00615A5E"/>
    <w:pPr>
      <w:spacing w:after="0" w:line="240" w:lineRule="auto"/>
    </w:pPr>
    <w:rPr>
      <w:rFonts w:ascii="Arial" w:eastAsiaTheme="minorHAnsi" w:hAnsi="Arial"/>
    </w:rPr>
  </w:style>
  <w:style w:type="paragraph" w:customStyle="1" w:styleId="00CD89EE9E614F95BF15869288654A8D1">
    <w:name w:val="00CD89EE9E614F95BF15869288654A8D1"/>
    <w:rsid w:val="00615A5E"/>
    <w:pPr>
      <w:spacing w:after="0" w:line="240" w:lineRule="auto"/>
    </w:pPr>
    <w:rPr>
      <w:rFonts w:ascii="Arial" w:eastAsiaTheme="minorHAnsi" w:hAnsi="Arial"/>
    </w:rPr>
  </w:style>
  <w:style w:type="paragraph" w:customStyle="1" w:styleId="7360C8C9086644B190B6855BF9F1F1701">
    <w:name w:val="7360C8C9086644B190B6855BF9F1F1701"/>
    <w:rsid w:val="00615A5E"/>
    <w:pPr>
      <w:spacing w:after="0" w:line="240" w:lineRule="auto"/>
    </w:pPr>
    <w:rPr>
      <w:rFonts w:ascii="Arial" w:eastAsiaTheme="minorHAnsi" w:hAnsi="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966"/>
    <w:rPr>
      <w:color w:val="808080"/>
    </w:rPr>
  </w:style>
  <w:style w:type="paragraph" w:customStyle="1" w:styleId="CBE84197929346D99551A85819CC48EB">
    <w:name w:val="CBE84197929346D99551A85819CC48EB"/>
    <w:rsid w:val="00FD490F"/>
  </w:style>
  <w:style w:type="paragraph" w:customStyle="1" w:styleId="E6B19A8798FC43329D2776DDDA6F384A">
    <w:name w:val="E6B19A8798FC43329D2776DDDA6F384A"/>
    <w:rsid w:val="00FD490F"/>
  </w:style>
  <w:style w:type="paragraph" w:customStyle="1" w:styleId="BA328D4A34FD4EE19AA83A2C2FF639CE">
    <w:name w:val="BA328D4A34FD4EE19AA83A2C2FF639CE"/>
    <w:rsid w:val="00FD490F"/>
  </w:style>
  <w:style w:type="paragraph" w:customStyle="1" w:styleId="900A67F2E8D3461898757F0AC7BDD5CB">
    <w:name w:val="900A67F2E8D3461898757F0AC7BDD5CB"/>
    <w:rsid w:val="00FD490F"/>
  </w:style>
  <w:style w:type="paragraph" w:customStyle="1" w:styleId="00380F99E3E443EFA02D88E3C10A699D">
    <w:name w:val="00380F99E3E443EFA02D88E3C10A699D"/>
    <w:rsid w:val="00FD490F"/>
  </w:style>
  <w:style w:type="paragraph" w:customStyle="1" w:styleId="AE4C21DC1D8F4E47A12F5B2902D01AAF">
    <w:name w:val="AE4C21DC1D8F4E47A12F5B2902D01AAF"/>
    <w:rsid w:val="00FD490F"/>
  </w:style>
  <w:style w:type="paragraph" w:customStyle="1" w:styleId="840830C5F1A14623A40369468B43D30E">
    <w:name w:val="840830C5F1A14623A40369468B43D30E"/>
    <w:rsid w:val="00FD490F"/>
  </w:style>
  <w:style w:type="paragraph" w:customStyle="1" w:styleId="2DE73151B5C14A0DB81919C8E27A54FA">
    <w:name w:val="2DE73151B5C14A0DB81919C8E27A54FA"/>
    <w:rsid w:val="00FD490F"/>
  </w:style>
  <w:style w:type="paragraph" w:customStyle="1" w:styleId="0B54A58E3869486DBB8BCAB4AFCFACC2">
    <w:name w:val="0B54A58E3869486DBB8BCAB4AFCFACC2"/>
    <w:rsid w:val="00FD490F"/>
  </w:style>
  <w:style w:type="paragraph" w:customStyle="1" w:styleId="8ED0842BFB994BF794F72C4ED9E564A0">
    <w:name w:val="8ED0842BFB994BF794F72C4ED9E564A0"/>
    <w:rsid w:val="00FD490F"/>
  </w:style>
  <w:style w:type="paragraph" w:customStyle="1" w:styleId="FC39C7D7C89C4BADA52BA9D8A4CE9328">
    <w:name w:val="FC39C7D7C89C4BADA52BA9D8A4CE9328"/>
    <w:rsid w:val="00FD490F"/>
  </w:style>
  <w:style w:type="paragraph" w:customStyle="1" w:styleId="E686FFA3E56449FD83A6BE3FF844095F">
    <w:name w:val="E686FFA3E56449FD83A6BE3FF844095F"/>
    <w:rsid w:val="00FD490F"/>
  </w:style>
  <w:style w:type="paragraph" w:customStyle="1" w:styleId="6BEE4B5A08B94CE392A42D07F6B67AB1">
    <w:name w:val="6BEE4B5A08B94CE392A42D07F6B67AB1"/>
    <w:rsid w:val="00FD490F"/>
  </w:style>
  <w:style w:type="paragraph" w:customStyle="1" w:styleId="A02BB14E71C04D3384EA35CFF0108903">
    <w:name w:val="A02BB14E71C04D3384EA35CFF0108903"/>
    <w:rsid w:val="00FD490F"/>
  </w:style>
  <w:style w:type="paragraph" w:customStyle="1" w:styleId="568BC93CDC7242C1A57861D1AA079E11">
    <w:name w:val="568BC93CDC7242C1A57861D1AA079E11"/>
    <w:rsid w:val="00FD490F"/>
  </w:style>
  <w:style w:type="paragraph" w:customStyle="1" w:styleId="F01A5B08C15343CC969D15F82EF0F222">
    <w:name w:val="F01A5B08C15343CC969D15F82EF0F222"/>
    <w:rsid w:val="00FD490F"/>
  </w:style>
  <w:style w:type="paragraph" w:customStyle="1" w:styleId="46CFEE44F14D48898A6E71E48650E1FF">
    <w:name w:val="46CFEE44F14D48898A6E71E48650E1FF"/>
    <w:rsid w:val="00FD490F"/>
  </w:style>
  <w:style w:type="paragraph" w:customStyle="1" w:styleId="A16410D3C93D477C9D370B83576C4F4D">
    <w:name w:val="A16410D3C93D477C9D370B83576C4F4D"/>
    <w:rsid w:val="00FD490F"/>
  </w:style>
  <w:style w:type="paragraph" w:customStyle="1" w:styleId="8DAF5610B602428EB31E4EF5BA2C0A85">
    <w:name w:val="8DAF5610B602428EB31E4EF5BA2C0A85"/>
    <w:rsid w:val="00FD490F"/>
  </w:style>
  <w:style w:type="paragraph" w:customStyle="1" w:styleId="AAF24B07753940B3A228F26525386DCB">
    <w:name w:val="AAF24B07753940B3A228F26525386DCB"/>
    <w:rsid w:val="00615A5E"/>
    <w:pPr>
      <w:spacing w:after="0" w:line="240" w:lineRule="auto"/>
    </w:pPr>
    <w:rPr>
      <w:rFonts w:ascii="Arial" w:eastAsiaTheme="minorHAnsi" w:hAnsi="Arial"/>
    </w:rPr>
  </w:style>
  <w:style w:type="paragraph" w:customStyle="1" w:styleId="C5C195A4FF7F4200B3BB17AAF931ED1A">
    <w:name w:val="C5C195A4FF7F4200B3BB17AAF931ED1A"/>
    <w:rsid w:val="00615A5E"/>
    <w:pPr>
      <w:spacing w:after="0" w:line="240" w:lineRule="auto"/>
    </w:pPr>
    <w:rPr>
      <w:rFonts w:ascii="Arial" w:eastAsiaTheme="minorHAnsi" w:hAnsi="Arial"/>
    </w:rPr>
  </w:style>
  <w:style w:type="paragraph" w:customStyle="1" w:styleId="CEC66BFD4DC64F67BF2B13128BE24071">
    <w:name w:val="CEC66BFD4DC64F67BF2B13128BE24071"/>
    <w:rsid w:val="00615A5E"/>
    <w:pPr>
      <w:spacing w:after="0" w:line="240" w:lineRule="auto"/>
    </w:pPr>
    <w:rPr>
      <w:rFonts w:ascii="Arial" w:eastAsiaTheme="minorHAnsi" w:hAnsi="Arial"/>
    </w:rPr>
  </w:style>
  <w:style w:type="paragraph" w:customStyle="1" w:styleId="70C2506ABC2D419A8DDB9ABD93155DFE">
    <w:name w:val="70C2506ABC2D419A8DDB9ABD93155DFE"/>
    <w:rsid w:val="00615A5E"/>
    <w:pPr>
      <w:spacing w:after="0" w:line="240" w:lineRule="auto"/>
    </w:pPr>
    <w:rPr>
      <w:rFonts w:ascii="Arial" w:eastAsiaTheme="minorHAnsi" w:hAnsi="Arial"/>
    </w:rPr>
  </w:style>
  <w:style w:type="paragraph" w:customStyle="1" w:styleId="4837D142E5424825AB67D69AFD7130BD">
    <w:name w:val="4837D142E5424825AB67D69AFD7130BD"/>
    <w:rsid w:val="00615A5E"/>
    <w:pPr>
      <w:spacing w:after="0" w:line="240" w:lineRule="auto"/>
    </w:pPr>
    <w:rPr>
      <w:rFonts w:ascii="Arial" w:eastAsiaTheme="minorHAnsi" w:hAnsi="Arial"/>
    </w:rPr>
  </w:style>
  <w:style w:type="paragraph" w:customStyle="1" w:styleId="A80B3577DD8F4114AA42C2D4F78ED244">
    <w:name w:val="A80B3577DD8F4114AA42C2D4F78ED244"/>
    <w:rsid w:val="00615A5E"/>
    <w:pPr>
      <w:spacing w:after="0" w:line="240" w:lineRule="auto"/>
    </w:pPr>
    <w:rPr>
      <w:rFonts w:ascii="Arial" w:eastAsiaTheme="minorHAnsi" w:hAnsi="Arial"/>
    </w:rPr>
  </w:style>
  <w:style w:type="paragraph" w:customStyle="1" w:styleId="EF0C965D414B4B48BBB44775BD28A3E1">
    <w:name w:val="EF0C965D414B4B48BBB44775BD28A3E1"/>
    <w:rsid w:val="00615A5E"/>
    <w:pPr>
      <w:spacing w:after="0" w:line="240" w:lineRule="auto"/>
    </w:pPr>
    <w:rPr>
      <w:rFonts w:ascii="Arial" w:eastAsiaTheme="minorHAnsi" w:hAnsi="Arial"/>
    </w:rPr>
  </w:style>
  <w:style w:type="paragraph" w:customStyle="1" w:styleId="401C65B158F64448970C0E60E3A529BA">
    <w:name w:val="401C65B158F64448970C0E60E3A529BA"/>
    <w:rsid w:val="00615A5E"/>
    <w:pPr>
      <w:spacing w:after="0" w:line="240" w:lineRule="auto"/>
    </w:pPr>
    <w:rPr>
      <w:rFonts w:ascii="Arial" w:eastAsiaTheme="minorHAnsi" w:hAnsi="Arial"/>
    </w:rPr>
  </w:style>
  <w:style w:type="paragraph" w:customStyle="1" w:styleId="5D195B7DC8F8496E93FBD5BE1449D39C">
    <w:name w:val="5D195B7DC8F8496E93FBD5BE1449D39C"/>
    <w:rsid w:val="00615A5E"/>
    <w:pPr>
      <w:spacing w:after="0" w:line="240" w:lineRule="auto"/>
    </w:pPr>
    <w:rPr>
      <w:rFonts w:ascii="Arial" w:eastAsiaTheme="minorHAnsi" w:hAnsi="Arial"/>
    </w:rPr>
  </w:style>
  <w:style w:type="paragraph" w:customStyle="1" w:styleId="4EAB662CD31748DA9197979A2BEB0593">
    <w:name w:val="4EAB662CD31748DA9197979A2BEB0593"/>
    <w:rsid w:val="00615A5E"/>
    <w:pPr>
      <w:spacing w:after="0" w:line="240" w:lineRule="auto"/>
    </w:pPr>
    <w:rPr>
      <w:rFonts w:ascii="Arial" w:eastAsiaTheme="minorHAnsi" w:hAnsi="Arial"/>
    </w:rPr>
  </w:style>
  <w:style w:type="paragraph" w:customStyle="1" w:styleId="AC91364E417B4518A1BF1162815BA519">
    <w:name w:val="AC91364E417B4518A1BF1162815BA519"/>
    <w:rsid w:val="00615A5E"/>
    <w:pPr>
      <w:spacing w:after="0" w:line="240" w:lineRule="auto"/>
    </w:pPr>
    <w:rPr>
      <w:rFonts w:ascii="Arial" w:eastAsiaTheme="minorHAnsi" w:hAnsi="Arial"/>
    </w:rPr>
  </w:style>
  <w:style w:type="paragraph" w:customStyle="1" w:styleId="C5E5E135486B49C0A99FAC379D761C43">
    <w:name w:val="C5E5E135486B49C0A99FAC379D761C43"/>
    <w:rsid w:val="00615A5E"/>
    <w:pPr>
      <w:spacing w:after="0" w:line="240" w:lineRule="auto"/>
    </w:pPr>
    <w:rPr>
      <w:rFonts w:ascii="Arial" w:eastAsiaTheme="minorHAnsi" w:hAnsi="Arial"/>
    </w:rPr>
  </w:style>
  <w:style w:type="paragraph" w:customStyle="1" w:styleId="666C80958BF94775AA334685EA3DA165">
    <w:name w:val="666C80958BF94775AA334685EA3DA165"/>
    <w:rsid w:val="00615A5E"/>
    <w:pPr>
      <w:spacing w:after="0" w:line="240" w:lineRule="auto"/>
    </w:pPr>
    <w:rPr>
      <w:rFonts w:ascii="Arial" w:eastAsiaTheme="minorHAnsi" w:hAnsi="Arial"/>
    </w:rPr>
  </w:style>
  <w:style w:type="paragraph" w:customStyle="1" w:styleId="8229A20414754DEF80C26490F49BAF1B">
    <w:name w:val="8229A20414754DEF80C26490F49BAF1B"/>
    <w:rsid w:val="00615A5E"/>
    <w:pPr>
      <w:spacing w:after="0" w:line="240" w:lineRule="auto"/>
    </w:pPr>
    <w:rPr>
      <w:rFonts w:ascii="Arial" w:eastAsiaTheme="minorHAnsi" w:hAnsi="Arial"/>
    </w:rPr>
  </w:style>
  <w:style w:type="paragraph" w:customStyle="1" w:styleId="2F0D1DB34F864881ABCD9FBE6934F9CA">
    <w:name w:val="2F0D1DB34F864881ABCD9FBE6934F9CA"/>
    <w:rsid w:val="00615A5E"/>
    <w:pPr>
      <w:spacing w:after="0" w:line="240" w:lineRule="auto"/>
    </w:pPr>
    <w:rPr>
      <w:rFonts w:ascii="Arial" w:eastAsiaTheme="minorHAnsi" w:hAnsi="Arial"/>
    </w:rPr>
  </w:style>
  <w:style w:type="paragraph" w:customStyle="1" w:styleId="AAF24B07753940B3A228F26525386DCB1">
    <w:name w:val="AAF24B07753940B3A228F26525386DCB1"/>
    <w:rsid w:val="00615A5E"/>
    <w:pPr>
      <w:spacing w:after="0" w:line="240" w:lineRule="auto"/>
    </w:pPr>
    <w:rPr>
      <w:rFonts w:ascii="Arial" w:eastAsiaTheme="minorHAnsi" w:hAnsi="Arial"/>
    </w:rPr>
  </w:style>
  <w:style w:type="paragraph" w:customStyle="1" w:styleId="C5C195A4FF7F4200B3BB17AAF931ED1A1">
    <w:name w:val="C5C195A4FF7F4200B3BB17AAF931ED1A1"/>
    <w:rsid w:val="00615A5E"/>
    <w:pPr>
      <w:spacing w:after="0" w:line="240" w:lineRule="auto"/>
    </w:pPr>
    <w:rPr>
      <w:rFonts w:ascii="Arial" w:eastAsiaTheme="minorHAnsi" w:hAnsi="Arial"/>
    </w:rPr>
  </w:style>
  <w:style w:type="paragraph" w:customStyle="1" w:styleId="CEC66BFD4DC64F67BF2B13128BE240711">
    <w:name w:val="CEC66BFD4DC64F67BF2B13128BE240711"/>
    <w:rsid w:val="00615A5E"/>
    <w:pPr>
      <w:spacing w:after="0" w:line="240" w:lineRule="auto"/>
    </w:pPr>
    <w:rPr>
      <w:rFonts w:ascii="Arial" w:eastAsiaTheme="minorHAnsi" w:hAnsi="Arial"/>
    </w:rPr>
  </w:style>
  <w:style w:type="paragraph" w:customStyle="1" w:styleId="70C2506ABC2D419A8DDB9ABD93155DFE1">
    <w:name w:val="70C2506ABC2D419A8DDB9ABD93155DFE1"/>
    <w:rsid w:val="00615A5E"/>
    <w:pPr>
      <w:spacing w:after="0" w:line="240" w:lineRule="auto"/>
    </w:pPr>
    <w:rPr>
      <w:rFonts w:ascii="Arial" w:eastAsiaTheme="minorHAnsi" w:hAnsi="Arial"/>
    </w:rPr>
  </w:style>
  <w:style w:type="paragraph" w:customStyle="1" w:styleId="4837D142E5424825AB67D69AFD7130BD1">
    <w:name w:val="4837D142E5424825AB67D69AFD7130BD1"/>
    <w:rsid w:val="00615A5E"/>
    <w:pPr>
      <w:spacing w:after="0" w:line="240" w:lineRule="auto"/>
    </w:pPr>
    <w:rPr>
      <w:rFonts w:ascii="Arial" w:eastAsiaTheme="minorHAnsi" w:hAnsi="Arial"/>
    </w:rPr>
  </w:style>
  <w:style w:type="paragraph" w:customStyle="1" w:styleId="A80B3577DD8F4114AA42C2D4F78ED2441">
    <w:name w:val="A80B3577DD8F4114AA42C2D4F78ED2441"/>
    <w:rsid w:val="00615A5E"/>
    <w:pPr>
      <w:spacing w:after="0" w:line="240" w:lineRule="auto"/>
    </w:pPr>
    <w:rPr>
      <w:rFonts w:ascii="Arial" w:eastAsiaTheme="minorHAnsi" w:hAnsi="Arial"/>
    </w:rPr>
  </w:style>
  <w:style w:type="paragraph" w:customStyle="1" w:styleId="EF0C965D414B4B48BBB44775BD28A3E11">
    <w:name w:val="EF0C965D414B4B48BBB44775BD28A3E11"/>
    <w:rsid w:val="00615A5E"/>
    <w:pPr>
      <w:spacing w:after="0" w:line="240" w:lineRule="auto"/>
    </w:pPr>
    <w:rPr>
      <w:rFonts w:ascii="Arial" w:eastAsiaTheme="minorHAnsi" w:hAnsi="Arial"/>
    </w:rPr>
  </w:style>
  <w:style w:type="paragraph" w:customStyle="1" w:styleId="401C65B158F64448970C0E60E3A529BA1">
    <w:name w:val="401C65B158F64448970C0E60E3A529BA1"/>
    <w:rsid w:val="00615A5E"/>
    <w:pPr>
      <w:spacing w:after="0" w:line="240" w:lineRule="auto"/>
    </w:pPr>
    <w:rPr>
      <w:rFonts w:ascii="Arial" w:eastAsiaTheme="minorHAnsi" w:hAnsi="Arial"/>
    </w:rPr>
  </w:style>
  <w:style w:type="paragraph" w:customStyle="1" w:styleId="5D195B7DC8F8496E93FBD5BE1449D39C1">
    <w:name w:val="5D195B7DC8F8496E93FBD5BE1449D39C1"/>
    <w:rsid w:val="00615A5E"/>
    <w:pPr>
      <w:spacing w:after="0" w:line="240" w:lineRule="auto"/>
    </w:pPr>
    <w:rPr>
      <w:rFonts w:ascii="Arial" w:eastAsiaTheme="minorHAnsi" w:hAnsi="Arial"/>
    </w:rPr>
  </w:style>
  <w:style w:type="paragraph" w:customStyle="1" w:styleId="4EAB662CD31748DA9197979A2BEB05931">
    <w:name w:val="4EAB662CD31748DA9197979A2BEB05931"/>
    <w:rsid w:val="00615A5E"/>
    <w:pPr>
      <w:spacing w:after="0" w:line="240" w:lineRule="auto"/>
    </w:pPr>
    <w:rPr>
      <w:rFonts w:ascii="Arial" w:eastAsiaTheme="minorHAnsi" w:hAnsi="Arial"/>
    </w:rPr>
  </w:style>
  <w:style w:type="paragraph" w:customStyle="1" w:styleId="AC91364E417B4518A1BF1162815BA5191">
    <w:name w:val="AC91364E417B4518A1BF1162815BA5191"/>
    <w:rsid w:val="00615A5E"/>
    <w:pPr>
      <w:spacing w:after="0" w:line="240" w:lineRule="auto"/>
    </w:pPr>
    <w:rPr>
      <w:rFonts w:ascii="Arial" w:eastAsiaTheme="minorHAnsi" w:hAnsi="Arial"/>
    </w:rPr>
  </w:style>
  <w:style w:type="paragraph" w:customStyle="1" w:styleId="C5E5E135486B49C0A99FAC379D761C431">
    <w:name w:val="C5E5E135486B49C0A99FAC379D761C431"/>
    <w:rsid w:val="00615A5E"/>
    <w:pPr>
      <w:spacing w:after="0" w:line="240" w:lineRule="auto"/>
    </w:pPr>
    <w:rPr>
      <w:rFonts w:ascii="Arial" w:eastAsiaTheme="minorHAnsi" w:hAnsi="Arial"/>
    </w:rPr>
  </w:style>
  <w:style w:type="paragraph" w:customStyle="1" w:styleId="666C80958BF94775AA334685EA3DA1651">
    <w:name w:val="666C80958BF94775AA334685EA3DA1651"/>
    <w:rsid w:val="00615A5E"/>
    <w:pPr>
      <w:spacing w:after="0" w:line="240" w:lineRule="auto"/>
    </w:pPr>
    <w:rPr>
      <w:rFonts w:ascii="Arial" w:eastAsiaTheme="minorHAnsi" w:hAnsi="Arial"/>
    </w:rPr>
  </w:style>
  <w:style w:type="paragraph" w:customStyle="1" w:styleId="D9CC91C349FD4D05AF59683C708FA584">
    <w:name w:val="D9CC91C349FD4D05AF59683C708FA584"/>
    <w:rsid w:val="00615A5E"/>
    <w:pPr>
      <w:spacing w:after="0" w:line="240" w:lineRule="auto"/>
    </w:pPr>
    <w:rPr>
      <w:rFonts w:ascii="Arial" w:eastAsiaTheme="minorHAnsi" w:hAnsi="Arial"/>
    </w:rPr>
  </w:style>
  <w:style w:type="paragraph" w:customStyle="1" w:styleId="0753EBBE907E45A586DA991871BE0344">
    <w:name w:val="0753EBBE907E45A586DA991871BE0344"/>
    <w:rsid w:val="00615A5E"/>
    <w:pPr>
      <w:spacing w:after="0" w:line="240" w:lineRule="auto"/>
    </w:pPr>
    <w:rPr>
      <w:rFonts w:ascii="Arial" w:eastAsiaTheme="minorHAnsi" w:hAnsi="Arial"/>
    </w:rPr>
  </w:style>
  <w:style w:type="paragraph" w:customStyle="1" w:styleId="9A15B4C069414DDD92C5EE1C7A99E82E">
    <w:name w:val="9A15B4C069414DDD92C5EE1C7A99E82E"/>
    <w:rsid w:val="00615A5E"/>
  </w:style>
  <w:style w:type="paragraph" w:customStyle="1" w:styleId="2A39FF7CD5FE475A84724E1ED6B7293B">
    <w:name w:val="2A39FF7CD5FE475A84724E1ED6B7293B"/>
    <w:rsid w:val="00615A5E"/>
  </w:style>
  <w:style w:type="paragraph" w:customStyle="1" w:styleId="7D5FA201007B4B02BA2E465DBA08E0FB">
    <w:name w:val="7D5FA201007B4B02BA2E465DBA08E0FB"/>
    <w:rsid w:val="00615A5E"/>
  </w:style>
  <w:style w:type="paragraph" w:customStyle="1" w:styleId="974FCA2DDAA24FE9983057E8C5D91912">
    <w:name w:val="974FCA2DDAA24FE9983057E8C5D91912"/>
    <w:rsid w:val="00615A5E"/>
  </w:style>
  <w:style w:type="paragraph" w:customStyle="1" w:styleId="E65B330BABC34031A04CE3A29C3B8E45">
    <w:name w:val="E65B330BABC34031A04CE3A29C3B8E45"/>
    <w:rsid w:val="00615A5E"/>
  </w:style>
  <w:style w:type="paragraph" w:customStyle="1" w:styleId="6020F26907AE4DB19055F18D76263D24">
    <w:name w:val="6020F26907AE4DB19055F18D76263D24"/>
    <w:rsid w:val="00615A5E"/>
  </w:style>
  <w:style w:type="paragraph" w:customStyle="1" w:styleId="AC10DDB5A01F47919406C5CD965628F9">
    <w:name w:val="AC10DDB5A01F47919406C5CD965628F9"/>
    <w:rsid w:val="00615A5E"/>
  </w:style>
  <w:style w:type="paragraph" w:customStyle="1" w:styleId="24DE5579BB3146F6B377116A5F68C0DE">
    <w:name w:val="24DE5579BB3146F6B377116A5F68C0DE"/>
    <w:rsid w:val="00615A5E"/>
  </w:style>
  <w:style w:type="paragraph" w:customStyle="1" w:styleId="52C6E7DE78CC44739CDD9BB032F06F05">
    <w:name w:val="52C6E7DE78CC44739CDD9BB032F06F05"/>
    <w:rsid w:val="00615A5E"/>
  </w:style>
  <w:style w:type="paragraph" w:customStyle="1" w:styleId="32CF0FE7BED24F71BEE8D26CD3EA11E5">
    <w:name w:val="32CF0FE7BED24F71BEE8D26CD3EA11E5"/>
    <w:rsid w:val="00615A5E"/>
  </w:style>
  <w:style w:type="paragraph" w:customStyle="1" w:styleId="00CD89EE9E614F95BF15869288654A8D">
    <w:name w:val="00CD89EE9E614F95BF15869288654A8D"/>
    <w:rsid w:val="00615A5E"/>
  </w:style>
  <w:style w:type="paragraph" w:customStyle="1" w:styleId="9FAC64A5165B494289A2CF3153DCB3CC">
    <w:name w:val="9FAC64A5165B494289A2CF3153DCB3CC"/>
    <w:rsid w:val="00615A5E"/>
  </w:style>
  <w:style w:type="paragraph" w:customStyle="1" w:styleId="CC8022C4B1394C56B507DE031D71B8DB">
    <w:name w:val="CC8022C4B1394C56B507DE031D71B8DB"/>
    <w:rsid w:val="00615A5E"/>
  </w:style>
  <w:style w:type="paragraph" w:customStyle="1" w:styleId="AF5CE2D7650B40F8B18FFE2DEE60DFE1">
    <w:name w:val="AF5CE2D7650B40F8B18FFE2DEE60DFE1"/>
    <w:rsid w:val="00615A5E"/>
  </w:style>
  <w:style w:type="paragraph" w:customStyle="1" w:styleId="54210D6F8F5944C991A90E9FA832DF95">
    <w:name w:val="54210D6F8F5944C991A90E9FA832DF95"/>
    <w:rsid w:val="00615A5E"/>
  </w:style>
  <w:style w:type="paragraph" w:customStyle="1" w:styleId="FC7E564BAF5045FF86EC282295296041">
    <w:name w:val="FC7E564BAF5045FF86EC282295296041"/>
    <w:rsid w:val="00615A5E"/>
  </w:style>
  <w:style w:type="paragraph" w:customStyle="1" w:styleId="A14D70F9CEF447228D4D953FEC9A8A23">
    <w:name w:val="A14D70F9CEF447228D4D953FEC9A8A23"/>
    <w:rsid w:val="00615A5E"/>
  </w:style>
  <w:style w:type="paragraph" w:customStyle="1" w:styleId="7360C8C9086644B190B6855BF9F1F170">
    <w:name w:val="7360C8C9086644B190B6855BF9F1F170"/>
    <w:rsid w:val="00615A5E"/>
  </w:style>
  <w:style w:type="paragraph" w:customStyle="1" w:styleId="B19FA4C6FF4641D88C8A384B3B26EA50">
    <w:name w:val="B19FA4C6FF4641D88C8A384B3B26EA50"/>
    <w:rsid w:val="00615A5E"/>
  </w:style>
  <w:style w:type="paragraph" w:customStyle="1" w:styleId="AAF24B07753940B3A228F26525386DCB2">
    <w:name w:val="AAF24B07753940B3A228F26525386DCB2"/>
    <w:rsid w:val="00615A5E"/>
    <w:pPr>
      <w:spacing w:after="0" w:line="240" w:lineRule="auto"/>
    </w:pPr>
    <w:rPr>
      <w:rFonts w:ascii="Arial" w:eastAsiaTheme="minorHAnsi" w:hAnsi="Arial"/>
    </w:rPr>
  </w:style>
  <w:style w:type="paragraph" w:customStyle="1" w:styleId="C5C195A4FF7F4200B3BB17AAF931ED1A2">
    <w:name w:val="C5C195A4FF7F4200B3BB17AAF931ED1A2"/>
    <w:rsid w:val="00615A5E"/>
    <w:pPr>
      <w:spacing w:after="0" w:line="240" w:lineRule="auto"/>
    </w:pPr>
    <w:rPr>
      <w:rFonts w:ascii="Arial" w:eastAsiaTheme="minorHAnsi" w:hAnsi="Arial"/>
    </w:rPr>
  </w:style>
  <w:style w:type="paragraph" w:customStyle="1" w:styleId="CEC66BFD4DC64F67BF2B13128BE240712">
    <w:name w:val="CEC66BFD4DC64F67BF2B13128BE240712"/>
    <w:rsid w:val="00615A5E"/>
    <w:pPr>
      <w:spacing w:after="0" w:line="240" w:lineRule="auto"/>
    </w:pPr>
    <w:rPr>
      <w:rFonts w:ascii="Arial" w:eastAsiaTheme="minorHAnsi" w:hAnsi="Arial"/>
    </w:rPr>
  </w:style>
  <w:style w:type="paragraph" w:customStyle="1" w:styleId="70C2506ABC2D419A8DDB9ABD93155DFE2">
    <w:name w:val="70C2506ABC2D419A8DDB9ABD93155DFE2"/>
    <w:rsid w:val="00615A5E"/>
    <w:pPr>
      <w:spacing w:after="0" w:line="240" w:lineRule="auto"/>
    </w:pPr>
    <w:rPr>
      <w:rFonts w:ascii="Arial" w:eastAsiaTheme="minorHAnsi" w:hAnsi="Arial"/>
    </w:rPr>
  </w:style>
  <w:style w:type="paragraph" w:customStyle="1" w:styleId="4837D142E5424825AB67D69AFD7130BD2">
    <w:name w:val="4837D142E5424825AB67D69AFD7130BD2"/>
    <w:rsid w:val="00615A5E"/>
    <w:pPr>
      <w:spacing w:after="0" w:line="240" w:lineRule="auto"/>
    </w:pPr>
    <w:rPr>
      <w:rFonts w:ascii="Arial" w:eastAsiaTheme="minorHAnsi" w:hAnsi="Arial"/>
    </w:rPr>
  </w:style>
  <w:style w:type="paragraph" w:customStyle="1" w:styleId="A80B3577DD8F4114AA42C2D4F78ED2442">
    <w:name w:val="A80B3577DD8F4114AA42C2D4F78ED2442"/>
    <w:rsid w:val="00615A5E"/>
    <w:pPr>
      <w:spacing w:after="0" w:line="240" w:lineRule="auto"/>
    </w:pPr>
    <w:rPr>
      <w:rFonts w:ascii="Arial" w:eastAsiaTheme="minorHAnsi" w:hAnsi="Arial"/>
    </w:rPr>
  </w:style>
  <w:style w:type="paragraph" w:customStyle="1" w:styleId="EF0C965D414B4B48BBB44775BD28A3E12">
    <w:name w:val="EF0C965D414B4B48BBB44775BD28A3E12"/>
    <w:rsid w:val="00615A5E"/>
    <w:pPr>
      <w:spacing w:after="0" w:line="240" w:lineRule="auto"/>
    </w:pPr>
    <w:rPr>
      <w:rFonts w:ascii="Arial" w:eastAsiaTheme="minorHAnsi" w:hAnsi="Arial"/>
    </w:rPr>
  </w:style>
  <w:style w:type="paragraph" w:customStyle="1" w:styleId="401C65B158F64448970C0E60E3A529BA2">
    <w:name w:val="401C65B158F64448970C0E60E3A529BA2"/>
    <w:rsid w:val="00615A5E"/>
    <w:pPr>
      <w:spacing w:after="0" w:line="240" w:lineRule="auto"/>
    </w:pPr>
    <w:rPr>
      <w:rFonts w:ascii="Arial" w:eastAsiaTheme="minorHAnsi" w:hAnsi="Arial"/>
    </w:rPr>
  </w:style>
  <w:style w:type="paragraph" w:customStyle="1" w:styleId="5D195B7DC8F8496E93FBD5BE1449D39C2">
    <w:name w:val="5D195B7DC8F8496E93FBD5BE1449D39C2"/>
    <w:rsid w:val="00615A5E"/>
    <w:pPr>
      <w:spacing w:after="0" w:line="240" w:lineRule="auto"/>
    </w:pPr>
    <w:rPr>
      <w:rFonts w:ascii="Arial" w:eastAsiaTheme="minorHAnsi" w:hAnsi="Arial"/>
    </w:rPr>
  </w:style>
  <w:style w:type="paragraph" w:customStyle="1" w:styleId="4EAB662CD31748DA9197979A2BEB05932">
    <w:name w:val="4EAB662CD31748DA9197979A2BEB05932"/>
    <w:rsid w:val="00615A5E"/>
    <w:pPr>
      <w:spacing w:after="0" w:line="240" w:lineRule="auto"/>
    </w:pPr>
    <w:rPr>
      <w:rFonts w:ascii="Arial" w:eastAsiaTheme="minorHAnsi" w:hAnsi="Arial"/>
    </w:rPr>
  </w:style>
  <w:style w:type="paragraph" w:customStyle="1" w:styleId="A8FCDAEFC6C843B98812FBF7EAF64A0D">
    <w:name w:val="A8FCDAEFC6C843B98812FBF7EAF64A0D"/>
    <w:rsid w:val="00615A5E"/>
    <w:pPr>
      <w:spacing w:after="0" w:line="240" w:lineRule="auto"/>
    </w:pPr>
    <w:rPr>
      <w:rFonts w:ascii="Arial" w:eastAsiaTheme="minorHAnsi" w:hAnsi="Arial"/>
    </w:rPr>
  </w:style>
  <w:style w:type="paragraph" w:customStyle="1" w:styleId="F76666D53AF34C82999AB8C1E7216258">
    <w:name w:val="F76666D53AF34C82999AB8C1E7216258"/>
    <w:rsid w:val="00615A5E"/>
    <w:pPr>
      <w:spacing w:after="0" w:line="240" w:lineRule="auto"/>
    </w:pPr>
    <w:rPr>
      <w:rFonts w:ascii="Arial" w:eastAsiaTheme="minorHAnsi" w:hAnsi="Arial"/>
    </w:rPr>
  </w:style>
  <w:style w:type="paragraph" w:customStyle="1" w:styleId="AC91364E417B4518A1BF1162815BA5192">
    <w:name w:val="AC91364E417B4518A1BF1162815BA5192"/>
    <w:rsid w:val="00615A5E"/>
    <w:pPr>
      <w:spacing w:after="0" w:line="240" w:lineRule="auto"/>
    </w:pPr>
    <w:rPr>
      <w:rFonts w:ascii="Arial" w:eastAsiaTheme="minorHAnsi" w:hAnsi="Arial"/>
    </w:rPr>
  </w:style>
  <w:style w:type="paragraph" w:customStyle="1" w:styleId="C5E5E135486B49C0A99FAC379D761C432">
    <w:name w:val="C5E5E135486B49C0A99FAC379D761C432"/>
    <w:rsid w:val="00615A5E"/>
    <w:pPr>
      <w:spacing w:after="0" w:line="240" w:lineRule="auto"/>
    </w:pPr>
    <w:rPr>
      <w:rFonts w:ascii="Arial" w:eastAsiaTheme="minorHAnsi" w:hAnsi="Arial"/>
    </w:rPr>
  </w:style>
  <w:style w:type="paragraph" w:customStyle="1" w:styleId="666C80958BF94775AA334685EA3DA1652">
    <w:name w:val="666C80958BF94775AA334685EA3DA1652"/>
    <w:rsid w:val="00615A5E"/>
    <w:pPr>
      <w:spacing w:after="0" w:line="240" w:lineRule="auto"/>
    </w:pPr>
    <w:rPr>
      <w:rFonts w:ascii="Arial" w:eastAsiaTheme="minorHAnsi" w:hAnsi="Arial"/>
    </w:rPr>
  </w:style>
  <w:style w:type="paragraph" w:customStyle="1" w:styleId="D9CC91C349FD4D05AF59683C708FA5841">
    <w:name w:val="D9CC91C349FD4D05AF59683C708FA5841"/>
    <w:rsid w:val="00615A5E"/>
    <w:pPr>
      <w:spacing w:after="0" w:line="240" w:lineRule="auto"/>
    </w:pPr>
    <w:rPr>
      <w:rFonts w:ascii="Arial" w:eastAsiaTheme="minorHAnsi" w:hAnsi="Arial"/>
    </w:rPr>
  </w:style>
  <w:style w:type="paragraph" w:customStyle="1" w:styleId="2CDF8A82F2A442FD86D82C064838C494">
    <w:name w:val="2CDF8A82F2A442FD86D82C064838C494"/>
    <w:rsid w:val="00615A5E"/>
    <w:pPr>
      <w:spacing w:after="0" w:line="240" w:lineRule="auto"/>
    </w:pPr>
    <w:rPr>
      <w:rFonts w:ascii="Arial" w:eastAsiaTheme="minorHAnsi" w:hAnsi="Arial"/>
    </w:rPr>
  </w:style>
  <w:style w:type="paragraph" w:customStyle="1" w:styleId="47C6F5CA478842D389B04BB890ADCC48">
    <w:name w:val="47C6F5CA478842D389B04BB890ADCC48"/>
    <w:rsid w:val="00615A5E"/>
    <w:pPr>
      <w:spacing w:after="0" w:line="240" w:lineRule="auto"/>
    </w:pPr>
    <w:rPr>
      <w:rFonts w:ascii="Arial" w:eastAsiaTheme="minorHAnsi" w:hAnsi="Arial"/>
    </w:rPr>
  </w:style>
  <w:style w:type="paragraph" w:customStyle="1" w:styleId="2D81EBB373C64AE8921E99A926943C7D">
    <w:name w:val="2D81EBB373C64AE8921E99A926943C7D"/>
    <w:rsid w:val="00615A5E"/>
    <w:pPr>
      <w:spacing w:after="0" w:line="240" w:lineRule="auto"/>
    </w:pPr>
    <w:rPr>
      <w:rFonts w:ascii="Arial" w:eastAsiaTheme="minorHAnsi" w:hAnsi="Arial"/>
    </w:rPr>
  </w:style>
  <w:style w:type="paragraph" w:customStyle="1" w:styleId="47378B94AC6744C5B6642D4D5482F38C">
    <w:name w:val="47378B94AC6744C5B6642D4D5482F38C"/>
    <w:rsid w:val="00615A5E"/>
    <w:pPr>
      <w:spacing w:after="0" w:line="240" w:lineRule="auto"/>
    </w:pPr>
    <w:rPr>
      <w:rFonts w:ascii="Arial" w:eastAsiaTheme="minorHAnsi" w:hAnsi="Arial"/>
    </w:rPr>
  </w:style>
  <w:style w:type="paragraph" w:customStyle="1" w:styleId="BBD7326928694CA89D052419A5A05C3E">
    <w:name w:val="BBD7326928694CA89D052419A5A05C3E"/>
    <w:rsid w:val="00615A5E"/>
    <w:pPr>
      <w:spacing w:after="0" w:line="240" w:lineRule="auto"/>
    </w:pPr>
    <w:rPr>
      <w:rFonts w:ascii="Arial" w:eastAsiaTheme="minorHAnsi" w:hAnsi="Arial"/>
    </w:rPr>
  </w:style>
  <w:style w:type="paragraph" w:customStyle="1" w:styleId="52C6E7DE78CC44739CDD9BB032F06F051">
    <w:name w:val="52C6E7DE78CC44739CDD9BB032F06F051"/>
    <w:rsid w:val="00615A5E"/>
    <w:pPr>
      <w:spacing w:after="0" w:line="240" w:lineRule="auto"/>
    </w:pPr>
    <w:rPr>
      <w:rFonts w:ascii="Arial" w:eastAsiaTheme="minorHAnsi" w:hAnsi="Arial"/>
    </w:rPr>
  </w:style>
  <w:style w:type="paragraph" w:customStyle="1" w:styleId="32CF0FE7BED24F71BEE8D26CD3EA11E51">
    <w:name w:val="32CF0FE7BED24F71BEE8D26CD3EA11E51"/>
    <w:rsid w:val="00615A5E"/>
    <w:pPr>
      <w:spacing w:after="0" w:line="240" w:lineRule="auto"/>
    </w:pPr>
    <w:rPr>
      <w:rFonts w:ascii="Arial" w:eastAsiaTheme="minorHAnsi" w:hAnsi="Arial"/>
    </w:rPr>
  </w:style>
  <w:style w:type="paragraph" w:customStyle="1" w:styleId="9FAC64A5165B494289A2CF3153DCB3CC1">
    <w:name w:val="9FAC64A5165B494289A2CF3153DCB3CC1"/>
    <w:rsid w:val="00615A5E"/>
    <w:pPr>
      <w:spacing w:after="0" w:line="240" w:lineRule="auto"/>
    </w:pPr>
    <w:rPr>
      <w:rFonts w:ascii="Arial" w:eastAsiaTheme="minorHAnsi" w:hAnsi="Arial"/>
    </w:rPr>
  </w:style>
  <w:style w:type="paragraph" w:customStyle="1" w:styleId="00CD89EE9E614F95BF15869288654A8D1">
    <w:name w:val="00CD89EE9E614F95BF15869288654A8D1"/>
    <w:rsid w:val="00615A5E"/>
    <w:pPr>
      <w:spacing w:after="0" w:line="240" w:lineRule="auto"/>
    </w:pPr>
    <w:rPr>
      <w:rFonts w:ascii="Arial" w:eastAsiaTheme="minorHAnsi" w:hAnsi="Arial"/>
    </w:rPr>
  </w:style>
  <w:style w:type="paragraph" w:customStyle="1" w:styleId="7360C8C9086644B190B6855BF9F1F1701">
    <w:name w:val="7360C8C9086644B190B6855BF9F1F1701"/>
    <w:rsid w:val="00615A5E"/>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302C-FFC2-49CF-9411-7150358E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98FA4F3F.dotm</Template>
  <TotalTime>4</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Sophie</dc:creator>
  <cp:lastModifiedBy>Cornell, Sophie</cp:lastModifiedBy>
  <cp:revision>4</cp:revision>
  <dcterms:created xsi:type="dcterms:W3CDTF">2017-10-12T11:24:00Z</dcterms:created>
  <dcterms:modified xsi:type="dcterms:W3CDTF">2018-07-06T11:08:00Z</dcterms:modified>
</cp:coreProperties>
</file>